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5F1" w:rsidRPr="00D93BAA" w:rsidRDefault="008377C2" w:rsidP="00D350A2">
      <w:pPr>
        <w:spacing w:before="0"/>
        <w:ind w:left="3402" w:hanging="3402"/>
        <w:jc w:val="both"/>
        <w:rPr>
          <w:rFonts w:asciiTheme="majorBidi" w:hAnsiTheme="majorBidi" w:cstheme="majorBidi"/>
        </w:rPr>
      </w:pPr>
      <w:bookmarkStart w:id="0" w:name="_GoBack"/>
      <w:bookmarkEnd w:id="0"/>
      <w:r w:rsidRPr="00D93BAA">
        <w:rPr>
          <w:rFonts w:asciiTheme="majorBidi" w:hAnsiTheme="majorBidi" w:cstheme="majorBidi"/>
          <w:b/>
          <w:bCs/>
          <w:cs/>
        </w:rPr>
        <w:t>หัวข้อการค</w:t>
      </w:r>
      <w:r w:rsidR="00D36B3F" w:rsidRPr="00D93BAA">
        <w:rPr>
          <w:rFonts w:asciiTheme="majorBidi" w:hAnsiTheme="majorBidi" w:cstheme="majorBidi"/>
          <w:b/>
          <w:bCs/>
          <w:cs/>
        </w:rPr>
        <w:t>้</w:t>
      </w:r>
      <w:r w:rsidR="00D518F2" w:rsidRPr="00D93BAA">
        <w:rPr>
          <w:rFonts w:asciiTheme="majorBidi" w:hAnsiTheme="majorBidi" w:cstheme="majorBidi"/>
          <w:b/>
          <w:bCs/>
          <w:cs/>
        </w:rPr>
        <w:t>นคว้าแบบอิสระ</w:t>
      </w:r>
      <w:r w:rsidR="005B25F1" w:rsidRPr="00D93BAA">
        <w:rPr>
          <w:rFonts w:asciiTheme="majorBidi" w:hAnsiTheme="majorBidi" w:cstheme="majorBidi"/>
          <w:cs/>
        </w:rPr>
        <w:tab/>
      </w:r>
      <w:r w:rsidR="00D518F2" w:rsidRPr="00D93BAA">
        <w:rPr>
          <w:rFonts w:asciiTheme="majorBidi" w:hAnsiTheme="majorBidi" w:cstheme="majorBidi"/>
          <w:cs/>
        </w:rPr>
        <w:t>การประเมินความเสี่ยงของการปลูกข้าวโพดเลี้ยงสัตว์ในภาคเหนือของประเทศไทย</w:t>
      </w:r>
    </w:p>
    <w:p w:rsidR="005B25F1" w:rsidRPr="00D93BAA" w:rsidRDefault="005B25F1" w:rsidP="005B25F1">
      <w:pPr>
        <w:spacing w:before="240"/>
        <w:ind w:left="3402" w:hanging="3402"/>
        <w:jc w:val="both"/>
        <w:rPr>
          <w:rFonts w:asciiTheme="majorBidi" w:hAnsiTheme="majorBidi" w:cstheme="majorBidi"/>
        </w:rPr>
      </w:pPr>
      <w:r w:rsidRPr="00D93BAA">
        <w:rPr>
          <w:rFonts w:asciiTheme="majorBidi" w:hAnsiTheme="majorBidi" w:cstheme="majorBidi"/>
          <w:b/>
          <w:bCs/>
          <w:cs/>
        </w:rPr>
        <w:t>ผู้เขียน</w:t>
      </w:r>
      <w:r w:rsidRPr="00D93BAA">
        <w:rPr>
          <w:rFonts w:asciiTheme="majorBidi" w:hAnsiTheme="majorBidi" w:cstheme="majorBidi"/>
          <w:cs/>
        </w:rPr>
        <w:tab/>
      </w:r>
      <w:r w:rsidR="00D518F2" w:rsidRPr="00D93BAA">
        <w:rPr>
          <w:rFonts w:asciiTheme="majorBidi" w:hAnsiTheme="majorBidi" w:cstheme="majorBidi"/>
          <w:cs/>
        </w:rPr>
        <w:t>นางสาวรุ่งทิวา  สุยะ</w:t>
      </w:r>
    </w:p>
    <w:p w:rsidR="005B25F1" w:rsidRPr="00D93BAA" w:rsidRDefault="005B25F1" w:rsidP="005B25F1">
      <w:pPr>
        <w:spacing w:before="240"/>
        <w:ind w:left="3402" w:hanging="3402"/>
        <w:jc w:val="both"/>
        <w:rPr>
          <w:rFonts w:asciiTheme="majorBidi" w:hAnsiTheme="majorBidi" w:cstheme="majorBidi"/>
          <w:cs/>
        </w:rPr>
      </w:pPr>
      <w:r w:rsidRPr="00D93BAA">
        <w:rPr>
          <w:rFonts w:asciiTheme="majorBidi" w:hAnsiTheme="majorBidi" w:cstheme="majorBidi"/>
          <w:b/>
          <w:bCs/>
          <w:cs/>
        </w:rPr>
        <w:t>ปริญญา</w:t>
      </w:r>
      <w:r w:rsidRPr="00D93BAA">
        <w:rPr>
          <w:rFonts w:asciiTheme="majorBidi" w:hAnsiTheme="majorBidi" w:cstheme="majorBidi"/>
          <w:cs/>
        </w:rPr>
        <w:tab/>
      </w:r>
      <w:r w:rsidR="00D518F2" w:rsidRPr="00D93BAA">
        <w:rPr>
          <w:rFonts w:asciiTheme="majorBidi" w:hAnsiTheme="majorBidi" w:cstheme="majorBidi"/>
          <w:cs/>
        </w:rPr>
        <w:t>วิทยาศาสตรมหาบัณฑิต (ธุรกิจเกษตร)</w:t>
      </w:r>
    </w:p>
    <w:p w:rsidR="00D73471" w:rsidRPr="00D93BAA" w:rsidRDefault="00D73471" w:rsidP="00D73471">
      <w:pPr>
        <w:spacing w:before="240"/>
        <w:ind w:left="3402" w:hanging="3402"/>
        <w:jc w:val="both"/>
        <w:rPr>
          <w:rFonts w:asciiTheme="majorBidi" w:hAnsiTheme="majorBidi" w:cstheme="majorBidi"/>
        </w:rPr>
      </w:pPr>
      <w:r w:rsidRPr="00D93BAA">
        <w:rPr>
          <w:rFonts w:asciiTheme="majorBidi" w:hAnsiTheme="majorBidi" w:cstheme="majorBidi"/>
          <w:b/>
          <w:bCs/>
          <w:cs/>
        </w:rPr>
        <w:t>คณะกรรมการที่ปรึกษา</w:t>
      </w:r>
      <w:r w:rsidR="00D518F2" w:rsidRPr="00D93BAA">
        <w:rPr>
          <w:rFonts w:asciiTheme="majorBidi" w:hAnsiTheme="majorBidi" w:cstheme="majorBidi"/>
          <w:cs/>
        </w:rPr>
        <w:tab/>
        <w:t xml:space="preserve">ผศ. ดร.กมล งามสมสุข </w:t>
      </w:r>
      <w:r w:rsidR="00D518F2" w:rsidRPr="00D93BAA">
        <w:rPr>
          <w:rFonts w:asciiTheme="majorBidi" w:hAnsiTheme="majorBidi" w:cstheme="majorBidi"/>
          <w:cs/>
        </w:rPr>
        <w:tab/>
      </w:r>
      <w:r w:rsidR="00D518F2" w:rsidRPr="00D93BAA">
        <w:rPr>
          <w:rFonts w:asciiTheme="majorBidi" w:hAnsiTheme="majorBidi" w:cstheme="majorBidi"/>
          <w:cs/>
        </w:rPr>
        <w:tab/>
      </w:r>
      <w:r w:rsidRPr="00D93BAA">
        <w:rPr>
          <w:rFonts w:asciiTheme="majorBidi" w:hAnsiTheme="majorBidi" w:cstheme="majorBidi"/>
          <w:cs/>
        </w:rPr>
        <w:t>อาจารย์ที่ปรึกษาหลัก</w:t>
      </w:r>
    </w:p>
    <w:p w:rsidR="00422B7C" w:rsidRPr="00D93BAA" w:rsidRDefault="00D518F2" w:rsidP="007A6D4F">
      <w:pPr>
        <w:spacing w:before="0"/>
        <w:ind w:left="3402"/>
        <w:jc w:val="both"/>
        <w:rPr>
          <w:rFonts w:asciiTheme="majorBidi" w:hAnsiTheme="majorBidi" w:cstheme="majorBidi"/>
          <w:cs/>
        </w:rPr>
      </w:pPr>
      <w:r w:rsidRPr="00D93BAA">
        <w:rPr>
          <w:rFonts w:asciiTheme="majorBidi" w:hAnsiTheme="majorBidi" w:cstheme="majorBidi"/>
          <w:cs/>
        </w:rPr>
        <w:t xml:space="preserve">รศ. ดร.เบญจพรรณ เอกะสิงห์ </w:t>
      </w:r>
      <w:r w:rsidRPr="00D93BAA">
        <w:rPr>
          <w:rFonts w:asciiTheme="majorBidi" w:hAnsiTheme="majorBidi" w:cstheme="majorBidi"/>
          <w:cs/>
        </w:rPr>
        <w:tab/>
      </w:r>
      <w:r w:rsidR="00D73471" w:rsidRPr="00D93BAA">
        <w:rPr>
          <w:rFonts w:asciiTheme="majorBidi" w:hAnsiTheme="majorBidi" w:cstheme="majorBidi"/>
          <w:cs/>
        </w:rPr>
        <w:t>อาจารย์ที่ปรึกษาร่วม</w:t>
      </w:r>
    </w:p>
    <w:p w:rsidR="00422B7C" w:rsidRPr="00D93BAA" w:rsidRDefault="00422B7C" w:rsidP="00B364C1">
      <w:pPr>
        <w:jc w:val="center"/>
        <w:rPr>
          <w:rFonts w:asciiTheme="majorBidi" w:hAnsiTheme="majorBidi" w:cstheme="majorBidi"/>
        </w:rPr>
      </w:pPr>
    </w:p>
    <w:p w:rsidR="005B25F1" w:rsidRPr="00D93BAA" w:rsidRDefault="00422B7C" w:rsidP="00422B7C">
      <w:pPr>
        <w:spacing w:before="240"/>
        <w:jc w:val="center"/>
        <w:rPr>
          <w:rFonts w:asciiTheme="majorBidi" w:hAnsiTheme="majorBidi" w:cstheme="majorBidi"/>
          <w:b/>
          <w:bCs/>
          <w:sz w:val="40"/>
          <w:szCs w:val="40"/>
        </w:rPr>
      </w:pPr>
      <w:r w:rsidRPr="00D93BAA">
        <w:rPr>
          <w:rFonts w:asciiTheme="majorBidi" w:hAnsiTheme="majorBidi" w:cstheme="majorBidi"/>
          <w:b/>
          <w:bCs/>
          <w:sz w:val="40"/>
          <w:szCs w:val="40"/>
          <w:cs/>
        </w:rPr>
        <w:t>บทคัดย่อ</w:t>
      </w:r>
    </w:p>
    <w:p w:rsidR="00D93BAA" w:rsidRPr="00D93BAA" w:rsidRDefault="00D93BAA" w:rsidP="00D93BAA">
      <w:pPr>
        <w:spacing w:before="240"/>
        <w:ind w:firstLine="720"/>
        <w:jc w:val="thaiDistribute"/>
        <w:rPr>
          <w:rFonts w:asciiTheme="majorBidi" w:hAnsiTheme="majorBidi" w:cstheme="majorBidi"/>
        </w:rPr>
      </w:pPr>
      <w:r w:rsidRPr="00D93BAA">
        <w:rPr>
          <w:rFonts w:asciiTheme="majorBidi" w:hAnsiTheme="majorBidi" w:cstheme="majorBidi"/>
          <w:cs/>
        </w:rPr>
        <w:t>การศึ</w:t>
      </w:r>
      <w:r w:rsidR="006F3307">
        <w:rPr>
          <w:rFonts w:asciiTheme="majorBidi" w:hAnsiTheme="majorBidi" w:cstheme="majorBidi"/>
          <w:cs/>
        </w:rPr>
        <w:t>กษานี้มีวัตถุประสงค์เพื่อทราบ (</w:t>
      </w:r>
      <w:r w:rsidR="006F3307">
        <w:rPr>
          <w:rFonts w:asciiTheme="majorBidi" w:hAnsiTheme="majorBidi" w:cstheme="majorBidi" w:hint="cs"/>
          <w:cs/>
        </w:rPr>
        <w:t>1</w:t>
      </w:r>
      <w:r w:rsidRPr="00D93BAA">
        <w:rPr>
          <w:rFonts w:asciiTheme="majorBidi" w:hAnsiTheme="majorBidi" w:cstheme="majorBidi"/>
          <w:cs/>
        </w:rPr>
        <w:t>) ฟังก์ชั่นความเสี่ยงของราคาผลผ</w:t>
      </w:r>
      <w:r w:rsidR="006F3307">
        <w:rPr>
          <w:rFonts w:asciiTheme="majorBidi" w:hAnsiTheme="majorBidi" w:cstheme="majorBidi"/>
          <w:cs/>
        </w:rPr>
        <w:t>ลิตเฉลี่ยและราคาปัจจัยการผลิต (</w:t>
      </w:r>
      <w:r w:rsidR="006F3307">
        <w:rPr>
          <w:rFonts w:asciiTheme="majorBidi" w:hAnsiTheme="majorBidi" w:cstheme="majorBidi" w:hint="cs"/>
          <w:cs/>
        </w:rPr>
        <w:t>2</w:t>
      </w:r>
      <w:r w:rsidRPr="00D93BAA">
        <w:rPr>
          <w:rFonts w:asciiTheme="majorBidi" w:hAnsiTheme="majorBidi" w:cstheme="majorBidi"/>
          <w:cs/>
        </w:rPr>
        <w:t>) ผลตอบแทนที่เกษตรกรจะได้รับและโอกาสที่จะได้กำไรหรือขาดทุนจาก</w:t>
      </w:r>
      <w:r w:rsidR="006F3307">
        <w:rPr>
          <w:rFonts w:asciiTheme="majorBidi" w:hAnsiTheme="majorBidi" w:cstheme="majorBidi"/>
          <w:cs/>
        </w:rPr>
        <w:t>การปลูกข้าวโพดเลี้ยงสัตว์ และ (</w:t>
      </w:r>
      <w:r w:rsidR="006F3307">
        <w:rPr>
          <w:rFonts w:asciiTheme="majorBidi" w:hAnsiTheme="majorBidi" w:cstheme="majorBidi" w:hint="cs"/>
          <w:cs/>
        </w:rPr>
        <w:t>3</w:t>
      </w:r>
      <w:r w:rsidRPr="00D93BAA">
        <w:rPr>
          <w:rFonts w:asciiTheme="majorBidi" w:hAnsiTheme="majorBidi" w:cstheme="majorBidi"/>
          <w:cs/>
        </w:rPr>
        <w:t>) ปัจจัยด้านความเสี่ยงที่ส่งผลกระทบต่อกำไร ทำการศึกษา</w:t>
      </w:r>
      <w:r w:rsidR="006F3307">
        <w:rPr>
          <w:rFonts w:asciiTheme="majorBidi" w:hAnsiTheme="majorBidi" w:cstheme="majorBidi"/>
          <w:cs/>
        </w:rPr>
        <w:t xml:space="preserve">โดยใช้ข้อมูลทุติยภูมิในพื้นที่ </w:t>
      </w:r>
      <w:r w:rsidR="006F3307">
        <w:rPr>
          <w:rFonts w:asciiTheme="majorBidi" w:hAnsiTheme="majorBidi" w:cstheme="majorBidi" w:hint="cs"/>
          <w:cs/>
        </w:rPr>
        <w:t>6</w:t>
      </w:r>
      <w:r w:rsidR="006F3307">
        <w:rPr>
          <w:rFonts w:asciiTheme="majorBidi" w:hAnsiTheme="majorBidi" w:cstheme="majorBidi"/>
          <w:cs/>
        </w:rPr>
        <w:t xml:space="preserve"> อำเภอ ใน </w:t>
      </w:r>
      <w:r w:rsidR="006F3307">
        <w:rPr>
          <w:rFonts w:asciiTheme="majorBidi" w:hAnsiTheme="majorBidi" w:cstheme="majorBidi" w:hint="cs"/>
          <w:cs/>
        </w:rPr>
        <w:t>4</w:t>
      </w:r>
      <w:r w:rsidRPr="00D93BAA">
        <w:rPr>
          <w:rFonts w:asciiTheme="majorBidi" w:hAnsiTheme="majorBidi" w:cstheme="majorBidi"/>
          <w:cs/>
        </w:rPr>
        <w:t xml:space="preserve"> จังหวัด </w:t>
      </w:r>
      <w:r w:rsidRPr="00D93BAA">
        <w:rPr>
          <w:rFonts w:asciiTheme="majorBidi" w:hAnsiTheme="majorBidi" w:cstheme="majorBidi"/>
          <w:color w:val="000000"/>
          <w:cs/>
        </w:rPr>
        <w:t>โดยใช้ข้อมูลทุติยภูมิที่เก็บรวมรวมจากงานวิจัย รายงานสถิติ รายงานประจำปี ของหน่วยงาน</w:t>
      </w:r>
      <w:r w:rsidRPr="00D93BAA">
        <w:rPr>
          <w:rFonts w:asciiTheme="majorBidi" w:hAnsiTheme="majorBidi" w:cstheme="majorBidi"/>
          <w:cs/>
        </w:rPr>
        <w:t>ราชการ</w:t>
      </w:r>
      <w:r w:rsidRPr="00D93BAA">
        <w:rPr>
          <w:rFonts w:asciiTheme="majorBidi" w:hAnsiTheme="majorBidi" w:cstheme="majorBidi"/>
          <w:color w:val="000000"/>
          <w:cs/>
        </w:rPr>
        <w:t>ต่างๆ</w:t>
      </w:r>
      <w:r w:rsidRPr="00D93BAA">
        <w:rPr>
          <w:rFonts w:asciiTheme="majorBidi" w:hAnsiTheme="majorBidi" w:cstheme="majorBidi"/>
          <w:cs/>
        </w:rPr>
        <w:t xml:space="preserve"> อันประกอบด้วยข้อมูลต้นทุนการผลิตข้าวโพดเลี้ยงสัตว์ ปริมาณผลผลิตเฉลี่ย ค</w:t>
      </w:r>
      <w:r w:rsidR="006F3307">
        <w:rPr>
          <w:rFonts w:asciiTheme="majorBidi" w:hAnsiTheme="majorBidi" w:cstheme="majorBidi"/>
          <w:cs/>
        </w:rPr>
        <w:t xml:space="preserve">่าจ้างแรงงาน รายปีระหว่างปี </w:t>
      </w:r>
      <w:r w:rsidR="006F3307">
        <w:rPr>
          <w:rFonts w:asciiTheme="majorBidi" w:hAnsiTheme="majorBidi" w:cstheme="majorBidi" w:hint="cs"/>
          <w:cs/>
        </w:rPr>
        <w:t>2546</w:t>
      </w:r>
      <w:r w:rsidR="006F3307">
        <w:rPr>
          <w:rFonts w:asciiTheme="majorBidi" w:hAnsiTheme="majorBidi" w:cstheme="majorBidi"/>
          <w:cs/>
        </w:rPr>
        <w:t>-</w:t>
      </w:r>
      <w:r w:rsidR="006F3307">
        <w:rPr>
          <w:rFonts w:asciiTheme="majorBidi" w:hAnsiTheme="majorBidi" w:cstheme="majorBidi" w:hint="cs"/>
          <w:cs/>
        </w:rPr>
        <w:t>2556</w:t>
      </w:r>
      <w:r w:rsidRPr="00D93BAA">
        <w:rPr>
          <w:rFonts w:asciiTheme="majorBidi" w:hAnsiTheme="majorBidi" w:cstheme="majorBidi"/>
          <w:cs/>
        </w:rPr>
        <w:t xml:space="preserve"> ราคาข้าวโพดเลี</w:t>
      </w:r>
      <w:r w:rsidR="006F3307">
        <w:rPr>
          <w:rFonts w:asciiTheme="majorBidi" w:hAnsiTheme="majorBidi" w:cstheme="majorBidi"/>
          <w:cs/>
        </w:rPr>
        <w:t xml:space="preserve">้ยงสัตว์ ราคาปุ๋ยเคมีสูตร </w:t>
      </w:r>
      <w:r w:rsidR="006F3307">
        <w:rPr>
          <w:rFonts w:asciiTheme="majorBidi" w:hAnsiTheme="majorBidi" w:cstheme="majorBidi" w:hint="cs"/>
          <w:cs/>
        </w:rPr>
        <w:t>15-15-1516-20-0</w:t>
      </w:r>
      <w:r w:rsidR="006F3307">
        <w:rPr>
          <w:rFonts w:asciiTheme="majorBidi" w:hAnsiTheme="majorBidi" w:cstheme="majorBidi"/>
          <w:cs/>
        </w:rPr>
        <w:t xml:space="preserve"> และ </w:t>
      </w:r>
      <w:r w:rsidR="006F3307">
        <w:rPr>
          <w:rFonts w:asciiTheme="majorBidi" w:hAnsiTheme="majorBidi" w:cstheme="majorBidi" w:hint="cs"/>
          <w:cs/>
        </w:rPr>
        <w:t>46-0-0</w:t>
      </w:r>
      <w:r w:rsidRPr="00D93BAA">
        <w:rPr>
          <w:rFonts w:asciiTheme="majorBidi" w:hAnsiTheme="majorBidi" w:cstheme="majorBidi"/>
          <w:cs/>
        </w:rPr>
        <w:t xml:space="preserve"> ราคาน้ำมันดี</w:t>
      </w:r>
      <w:r w:rsidR="000A712C">
        <w:rPr>
          <w:rFonts w:asciiTheme="majorBidi" w:hAnsiTheme="majorBidi" w:cstheme="majorBidi"/>
          <w:cs/>
        </w:rPr>
        <w:t xml:space="preserve">เซล รายเดือนระหว่างปี </w:t>
      </w:r>
      <w:r w:rsidR="000A712C">
        <w:rPr>
          <w:rFonts w:asciiTheme="majorBidi" w:hAnsiTheme="majorBidi" w:cstheme="majorBidi" w:hint="cs"/>
          <w:cs/>
        </w:rPr>
        <w:t>2546-2556</w:t>
      </w:r>
      <w:r w:rsidRPr="00D93BAA">
        <w:rPr>
          <w:rFonts w:asciiTheme="majorBidi" w:hAnsiTheme="majorBidi" w:cstheme="majorBidi"/>
          <w:cs/>
        </w:rPr>
        <w:t xml:space="preserve">วิเคราะห์หาฟังก์ชั่นการกระจายตัวของข้อมูล หรือฟังก์ชั่นความเสี่ยงของปัจจัยต่างๆ ที่ผันผวน โดยใช้โปรแกรม </w:t>
      </w:r>
      <w:r w:rsidRPr="00D93BAA">
        <w:rPr>
          <w:rFonts w:asciiTheme="majorBidi" w:hAnsiTheme="majorBidi" w:cstheme="majorBidi"/>
        </w:rPr>
        <w:t>BestFit</w:t>
      </w:r>
      <w:r w:rsidRPr="00D93BAA">
        <w:rPr>
          <w:rFonts w:asciiTheme="majorBidi" w:hAnsiTheme="majorBidi" w:cstheme="majorBidi"/>
          <w:cs/>
        </w:rPr>
        <w:t xml:space="preserve">และจำลองสถานการณ์เพื่อประเมินโอกาสการขาดทุนจากการปลูกข้าวโพดเลี้ยงสัตว์ในแต่ละจังหวัด โดยใช้โปรแกรม </w:t>
      </w:r>
      <w:r w:rsidRPr="00D93BAA">
        <w:rPr>
          <w:rFonts w:asciiTheme="majorBidi" w:hAnsiTheme="majorBidi" w:cstheme="majorBidi"/>
        </w:rPr>
        <w:t>@Risk</w:t>
      </w:r>
    </w:p>
    <w:p w:rsidR="00D93BAA" w:rsidRDefault="00D93BAA" w:rsidP="00B364C1">
      <w:pPr>
        <w:ind w:firstLine="720"/>
        <w:jc w:val="thaiDistribute"/>
        <w:rPr>
          <w:rFonts w:asciiTheme="majorBidi" w:hAnsiTheme="majorBidi" w:cstheme="majorBidi"/>
        </w:rPr>
      </w:pPr>
      <w:r w:rsidRPr="00D93BAA">
        <w:rPr>
          <w:rFonts w:asciiTheme="majorBidi" w:hAnsiTheme="majorBidi" w:cstheme="majorBidi"/>
          <w:cs/>
        </w:rPr>
        <w:t xml:space="preserve">ผลการวิเคราะห์ฟังก์ชั่นความเสี่ยงที่เหมาะสมโดยใช้โปรแกรม </w:t>
      </w:r>
      <w:r w:rsidRPr="00D93BAA">
        <w:rPr>
          <w:rFonts w:asciiTheme="majorBidi" w:hAnsiTheme="majorBidi" w:cstheme="majorBidi"/>
        </w:rPr>
        <w:t>BestFit</w:t>
      </w:r>
      <w:r w:rsidRPr="00D93BAA">
        <w:rPr>
          <w:rFonts w:asciiTheme="majorBidi" w:hAnsiTheme="majorBidi" w:cstheme="majorBidi"/>
          <w:cs/>
        </w:rPr>
        <w:t xml:space="preserve">พบว่า ฟังก์ชั่นการกระจายของปัจจัยเสี่ยงในแต่ละพื้นที่มีความแตกต่างกัน โดยฟังก์ชั่นการกระจายของผลผลิตข้าวโพดเลี้ยงสัตว์รุ่น </w:t>
      </w:r>
      <w:r w:rsidR="00CF59A4">
        <w:rPr>
          <w:rFonts w:asciiTheme="majorBidi" w:hAnsiTheme="majorBidi" w:cstheme="majorBidi" w:hint="cs"/>
          <w:cs/>
        </w:rPr>
        <w:t>1</w:t>
      </w:r>
      <w:r w:rsidR="00CF59A4">
        <w:rPr>
          <w:rFonts w:asciiTheme="majorBidi" w:hAnsiTheme="majorBidi" w:cstheme="majorBidi"/>
          <w:cs/>
        </w:rPr>
        <w:t xml:space="preserve"> พบฟังก์ชั่นการกระจายตัว  </w:t>
      </w:r>
      <w:r w:rsidR="00CF59A4">
        <w:rPr>
          <w:rFonts w:asciiTheme="majorBidi" w:hAnsiTheme="majorBidi" w:cstheme="majorBidi" w:hint="cs"/>
          <w:cs/>
        </w:rPr>
        <w:t>3</w:t>
      </w:r>
      <w:r w:rsidRPr="00D93BAA">
        <w:rPr>
          <w:rFonts w:asciiTheme="majorBidi" w:hAnsiTheme="majorBidi" w:cstheme="majorBidi"/>
          <w:cs/>
        </w:rPr>
        <w:t xml:space="preserve"> รูปแบบ คือ </w:t>
      </w:r>
      <w:r w:rsidRPr="00D93BAA">
        <w:rPr>
          <w:rFonts w:asciiTheme="majorBidi" w:hAnsiTheme="majorBidi" w:cstheme="majorBidi"/>
        </w:rPr>
        <w:t>Log</w:t>
      </w:r>
      <w:r w:rsidRPr="00D93BAA">
        <w:rPr>
          <w:rFonts w:asciiTheme="majorBidi" w:hAnsiTheme="majorBidi" w:cstheme="majorBidi"/>
          <w:cs/>
        </w:rPr>
        <w:t>-</w:t>
      </w:r>
      <w:r w:rsidRPr="00D93BAA">
        <w:rPr>
          <w:rFonts w:asciiTheme="majorBidi" w:hAnsiTheme="majorBidi" w:cstheme="majorBidi"/>
        </w:rPr>
        <w:t xml:space="preserve">Logistic, Inverse Gaussian </w:t>
      </w:r>
      <w:r w:rsidRPr="00D93BAA">
        <w:rPr>
          <w:rFonts w:asciiTheme="majorBidi" w:hAnsiTheme="majorBidi" w:cstheme="majorBidi"/>
          <w:cs/>
        </w:rPr>
        <w:t xml:space="preserve">และ </w:t>
      </w:r>
      <w:r w:rsidRPr="00D93BAA">
        <w:rPr>
          <w:rFonts w:asciiTheme="majorBidi" w:hAnsiTheme="majorBidi" w:cstheme="majorBidi"/>
        </w:rPr>
        <w:t xml:space="preserve">Logistic </w:t>
      </w:r>
      <w:r w:rsidRPr="00D93BAA">
        <w:rPr>
          <w:rFonts w:asciiTheme="majorBidi" w:hAnsiTheme="majorBidi" w:cstheme="majorBidi"/>
          <w:cs/>
        </w:rPr>
        <w:t>ส่วนข้าวโพดเลี้ยงสัตว์</w:t>
      </w:r>
      <w:r w:rsidR="00CF59A4">
        <w:rPr>
          <w:rFonts w:asciiTheme="majorBidi" w:hAnsiTheme="majorBidi" w:cstheme="majorBidi"/>
          <w:cs/>
        </w:rPr>
        <w:t xml:space="preserve">รุ่น 2 พบฟังก์ชั่นการกระจายตัว </w:t>
      </w:r>
      <w:r w:rsidR="00CF59A4">
        <w:rPr>
          <w:rFonts w:asciiTheme="majorBidi" w:hAnsiTheme="majorBidi" w:cstheme="majorBidi" w:hint="cs"/>
          <w:cs/>
        </w:rPr>
        <w:t>2</w:t>
      </w:r>
      <w:r w:rsidRPr="00D93BAA">
        <w:rPr>
          <w:rFonts w:asciiTheme="majorBidi" w:hAnsiTheme="majorBidi" w:cstheme="majorBidi"/>
          <w:cs/>
        </w:rPr>
        <w:t xml:space="preserve"> รูปแบบ คือ </w:t>
      </w:r>
      <w:r w:rsidRPr="00D93BAA">
        <w:rPr>
          <w:rFonts w:asciiTheme="majorBidi" w:hAnsiTheme="majorBidi" w:cstheme="majorBidi"/>
        </w:rPr>
        <w:t xml:space="preserve">Extreme Value </w:t>
      </w:r>
      <w:r w:rsidRPr="00D93BAA">
        <w:rPr>
          <w:rFonts w:asciiTheme="majorBidi" w:hAnsiTheme="majorBidi" w:cstheme="majorBidi"/>
          <w:cs/>
        </w:rPr>
        <w:t xml:space="preserve">และ </w:t>
      </w:r>
      <w:r w:rsidRPr="00D93BAA">
        <w:rPr>
          <w:rFonts w:asciiTheme="majorBidi" w:hAnsiTheme="majorBidi" w:cstheme="majorBidi"/>
        </w:rPr>
        <w:t xml:space="preserve">Normal </w:t>
      </w:r>
      <w:r w:rsidRPr="00D93BAA">
        <w:rPr>
          <w:rFonts w:asciiTheme="majorBidi" w:hAnsiTheme="majorBidi" w:cstheme="majorBidi"/>
          <w:cs/>
        </w:rPr>
        <w:t>สำหรับ</w:t>
      </w:r>
      <w:r>
        <w:rPr>
          <w:rFonts w:asciiTheme="majorBidi" w:hAnsiTheme="majorBidi" w:cstheme="majorBidi"/>
          <w:cs/>
        </w:rPr>
        <w:t>ฟังก์ชั่นการกระจายตัวที่ของราคา</w:t>
      </w:r>
      <w:r w:rsidRPr="00D93BAA">
        <w:rPr>
          <w:rFonts w:asciiTheme="majorBidi" w:hAnsiTheme="majorBidi" w:cstheme="majorBidi"/>
          <w:cs/>
        </w:rPr>
        <w:t xml:space="preserve">ข้าวโพดเลี้ยงสัตว์รุ่น 1 พบฟังก์ชั่นการกระจายตัว  </w:t>
      </w:r>
      <w:r w:rsidR="00CF59A4">
        <w:rPr>
          <w:rFonts w:asciiTheme="majorBidi" w:hAnsiTheme="majorBidi" w:cstheme="majorBidi" w:hint="cs"/>
          <w:cs/>
        </w:rPr>
        <w:t>3</w:t>
      </w:r>
      <w:r w:rsidRPr="00D93BAA">
        <w:rPr>
          <w:rFonts w:asciiTheme="majorBidi" w:hAnsiTheme="majorBidi" w:cstheme="majorBidi"/>
          <w:cs/>
        </w:rPr>
        <w:t xml:space="preserve"> รูปแบบ คือ </w:t>
      </w:r>
      <w:r w:rsidRPr="00D93BAA">
        <w:rPr>
          <w:rFonts w:asciiTheme="majorBidi" w:hAnsiTheme="majorBidi" w:cstheme="majorBidi"/>
        </w:rPr>
        <w:t>Normal Weibull</w:t>
      </w:r>
      <w:r w:rsidRPr="00D93BAA">
        <w:rPr>
          <w:rFonts w:asciiTheme="majorBidi" w:hAnsiTheme="majorBidi" w:cstheme="majorBidi"/>
          <w:cs/>
        </w:rPr>
        <w:t xml:space="preserve"> และ </w:t>
      </w:r>
      <w:r w:rsidRPr="00D93BAA">
        <w:rPr>
          <w:rFonts w:asciiTheme="majorBidi" w:hAnsiTheme="majorBidi" w:cstheme="majorBidi"/>
        </w:rPr>
        <w:t xml:space="preserve">Logistic </w:t>
      </w:r>
      <w:r w:rsidRPr="00D93BAA">
        <w:rPr>
          <w:rFonts w:asciiTheme="majorBidi" w:hAnsiTheme="majorBidi" w:cstheme="majorBidi"/>
          <w:cs/>
        </w:rPr>
        <w:t xml:space="preserve">ส่วนราคาข้าวโพดเลี้ยงสัตว์รุ่น </w:t>
      </w:r>
      <w:r w:rsidR="0066348F">
        <w:rPr>
          <w:rFonts w:asciiTheme="majorBidi" w:hAnsiTheme="majorBidi" w:cstheme="majorBidi" w:hint="cs"/>
          <w:cs/>
        </w:rPr>
        <w:t>2</w:t>
      </w:r>
      <w:r w:rsidRPr="00D93BAA">
        <w:rPr>
          <w:rFonts w:asciiTheme="majorBidi" w:hAnsiTheme="majorBidi" w:cstheme="majorBidi"/>
          <w:cs/>
        </w:rPr>
        <w:t xml:space="preserve"> พบฟังก์ชั่นการกระจาย</w:t>
      </w:r>
      <w:r w:rsidRPr="00D93BAA">
        <w:rPr>
          <w:rFonts w:asciiTheme="majorBidi" w:hAnsiTheme="majorBidi" w:cstheme="majorBidi"/>
          <w:cs/>
        </w:rPr>
        <w:lastRenderedPageBreak/>
        <w:t xml:space="preserve">ตัว  </w:t>
      </w:r>
      <w:r w:rsidR="00CF59A4">
        <w:rPr>
          <w:rFonts w:asciiTheme="majorBidi" w:hAnsiTheme="majorBidi" w:cstheme="majorBidi" w:hint="cs"/>
          <w:cs/>
        </w:rPr>
        <w:t>3</w:t>
      </w:r>
      <w:r w:rsidRPr="00D93BAA">
        <w:rPr>
          <w:rFonts w:asciiTheme="majorBidi" w:hAnsiTheme="majorBidi" w:cstheme="majorBidi"/>
          <w:cs/>
        </w:rPr>
        <w:t xml:space="preserve"> รูปแบบ ได้แก่ </w:t>
      </w:r>
      <w:r w:rsidRPr="00D93BAA">
        <w:rPr>
          <w:rFonts w:asciiTheme="majorBidi" w:hAnsiTheme="majorBidi" w:cstheme="majorBidi"/>
        </w:rPr>
        <w:t xml:space="preserve">Pearson Type </w:t>
      </w:r>
      <w:r w:rsidR="00CF59A4">
        <w:rPr>
          <w:rFonts w:asciiTheme="majorBidi" w:hAnsiTheme="majorBidi" w:cstheme="majorBidi" w:hint="cs"/>
          <w:cs/>
        </w:rPr>
        <w:t>5</w:t>
      </w:r>
      <w:r w:rsidRPr="00D93BAA">
        <w:rPr>
          <w:rFonts w:asciiTheme="majorBidi" w:hAnsiTheme="majorBidi" w:cstheme="majorBidi"/>
        </w:rPr>
        <w:t xml:space="preserve">Triangular </w:t>
      </w:r>
      <w:r w:rsidRPr="00D93BAA">
        <w:rPr>
          <w:rFonts w:asciiTheme="majorBidi" w:hAnsiTheme="majorBidi" w:cstheme="majorBidi"/>
          <w:cs/>
        </w:rPr>
        <w:t xml:space="preserve"> และ </w:t>
      </w:r>
      <w:r w:rsidRPr="00D93BAA">
        <w:rPr>
          <w:rFonts w:asciiTheme="majorBidi" w:hAnsiTheme="majorBidi" w:cstheme="majorBidi"/>
        </w:rPr>
        <w:t xml:space="preserve">Inverse Gaussian </w:t>
      </w:r>
      <w:r w:rsidRPr="00D93BAA">
        <w:rPr>
          <w:rFonts w:asciiTheme="majorBidi" w:hAnsiTheme="majorBidi" w:cstheme="majorBidi"/>
          <w:cs/>
        </w:rPr>
        <w:t>ฟังก์ชั่นการกระจายของราค</w:t>
      </w:r>
      <w:r w:rsidR="006D55D2">
        <w:rPr>
          <w:rFonts w:asciiTheme="majorBidi" w:hAnsiTheme="majorBidi" w:cstheme="majorBidi"/>
          <w:cs/>
        </w:rPr>
        <w:t xml:space="preserve">าปุ๋ยเคมีสูตร </w:t>
      </w:r>
      <w:r w:rsidR="00336EFB">
        <w:rPr>
          <w:rFonts w:asciiTheme="majorBidi" w:hAnsiTheme="majorBidi" w:cstheme="majorBidi"/>
          <w:cs/>
        </w:rPr>
        <w:t>15-15</w:t>
      </w:r>
      <w:r w:rsidR="006D55D2">
        <w:rPr>
          <w:rFonts w:asciiTheme="majorBidi" w:hAnsiTheme="majorBidi" w:cstheme="majorBidi" w:hint="cs"/>
          <w:cs/>
        </w:rPr>
        <w:t>-15</w:t>
      </w:r>
      <w:r w:rsidR="00336EFB">
        <w:rPr>
          <w:rFonts w:asciiTheme="majorBidi" w:hAnsiTheme="majorBidi" w:cstheme="majorBidi"/>
          <w:cs/>
        </w:rPr>
        <w:t>เป็น</w:t>
      </w:r>
      <w:r w:rsidRPr="00D93BAA">
        <w:rPr>
          <w:rFonts w:asciiTheme="majorBidi" w:hAnsiTheme="majorBidi" w:cstheme="majorBidi"/>
          <w:cs/>
        </w:rPr>
        <w:t xml:space="preserve">แบบ </w:t>
      </w:r>
      <w:r w:rsidRPr="00D93BAA">
        <w:rPr>
          <w:rFonts w:asciiTheme="majorBidi" w:hAnsiTheme="majorBidi" w:cstheme="majorBidi"/>
        </w:rPr>
        <w:t xml:space="preserve">Uniform </w:t>
      </w:r>
      <w:r w:rsidRPr="00D93BAA">
        <w:rPr>
          <w:rFonts w:asciiTheme="majorBidi" w:hAnsiTheme="majorBidi" w:cstheme="majorBidi"/>
          <w:cs/>
        </w:rPr>
        <w:t>ฟังก์ชั่นการกร</w:t>
      </w:r>
      <w:r w:rsidR="006D55D2">
        <w:rPr>
          <w:rFonts w:asciiTheme="majorBidi" w:hAnsiTheme="majorBidi" w:cstheme="majorBidi"/>
          <w:cs/>
        </w:rPr>
        <w:t xml:space="preserve">ะจายของราคาปุ๋ยเคมีสูตร </w:t>
      </w:r>
      <w:r w:rsidR="006D55D2">
        <w:rPr>
          <w:rFonts w:asciiTheme="majorBidi" w:hAnsiTheme="majorBidi" w:cstheme="majorBidi" w:hint="cs"/>
          <w:cs/>
        </w:rPr>
        <w:t xml:space="preserve">16-20-0 </w:t>
      </w:r>
      <w:r w:rsidRPr="00D93BAA">
        <w:rPr>
          <w:rFonts w:asciiTheme="majorBidi" w:hAnsiTheme="majorBidi" w:cstheme="majorBidi"/>
          <w:cs/>
        </w:rPr>
        <w:t xml:space="preserve">เป็นแบบ </w:t>
      </w:r>
      <w:r w:rsidRPr="00D93BAA">
        <w:rPr>
          <w:rFonts w:asciiTheme="majorBidi" w:hAnsiTheme="majorBidi" w:cstheme="majorBidi"/>
        </w:rPr>
        <w:t>Triangular</w:t>
      </w:r>
      <w:r w:rsidRPr="00D93BAA">
        <w:rPr>
          <w:rFonts w:asciiTheme="majorBidi" w:hAnsiTheme="majorBidi" w:cstheme="majorBidi"/>
          <w:cs/>
        </w:rPr>
        <w:t xml:space="preserve"> ฟังก์ชั่นการกระจ</w:t>
      </w:r>
      <w:r w:rsidR="006D55D2">
        <w:rPr>
          <w:rFonts w:asciiTheme="majorBidi" w:hAnsiTheme="majorBidi" w:cstheme="majorBidi"/>
          <w:cs/>
        </w:rPr>
        <w:t>ายตัวของราคาปุ๋ยเคมีสูตร</w:t>
      </w:r>
      <w:r w:rsidR="006D55D2">
        <w:rPr>
          <w:rFonts w:asciiTheme="majorBidi" w:hAnsiTheme="majorBidi" w:cstheme="majorBidi" w:hint="cs"/>
          <w:cs/>
        </w:rPr>
        <w:t xml:space="preserve">46-0-0 </w:t>
      </w:r>
      <w:r w:rsidR="006D55D2">
        <w:rPr>
          <w:rFonts w:asciiTheme="majorBidi" w:hAnsiTheme="majorBidi" w:cstheme="majorBidi"/>
          <w:cs/>
        </w:rPr>
        <w:t xml:space="preserve">พบว่ามี </w:t>
      </w:r>
      <w:r w:rsidR="006D55D2">
        <w:rPr>
          <w:rFonts w:asciiTheme="majorBidi" w:hAnsiTheme="majorBidi" w:cstheme="majorBidi" w:hint="cs"/>
          <w:cs/>
        </w:rPr>
        <w:t>2</w:t>
      </w:r>
      <w:r w:rsidRPr="00D93BAA">
        <w:rPr>
          <w:rFonts w:asciiTheme="majorBidi" w:hAnsiTheme="majorBidi" w:cstheme="majorBidi"/>
          <w:cs/>
        </w:rPr>
        <w:t xml:space="preserve">  รูปแบบ คือ </w:t>
      </w:r>
      <w:r w:rsidRPr="00D93BAA">
        <w:rPr>
          <w:rFonts w:asciiTheme="majorBidi" w:hAnsiTheme="majorBidi" w:cstheme="majorBidi"/>
        </w:rPr>
        <w:t>Triangular</w:t>
      </w:r>
      <w:r w:rsidRPr="00D93BAA">
        <w:rPr>
          <w:rFonts w:asciiTheme="majorBidi" w:hAnsiTheme="majorBidi" w:cstheme="majorBidi"/>
          <w:cs/>
        </w:rPr>
        <w:t xml:space="preserve">  และ </w:t>
      </w:r>
      <w:r w:rsidRPr="00D93BAA">
        <w:rPr>
          <w:rFonts w:asciiTheme="majorBidi" w:hAnsiTheme="majorBidi" w:cstheme="majorBidi"/>
        </w:rPr>
        <w:t xml:space="preserve">Uniform  </w:t>
      </w:r>
      <w:r w:rsidRPr="00D93BAA">
        <w:rPr>
          <w:rFonts w:asciiTheme="majorBidi" w:hAnsiTheme="majorBidi" w:cstheme="majorBidi"/>
          <w:cs/>
        </w:rPr>
        <w:t xml:space="preserve">ฟังก์ชั่นการกระจายตัวของค่าจ้างแรงงานมี2 รูปแบบ คือ </w:t>
      </w:r>
      <w:r w:rsidRPr="00D93BAA">
        <w:rPr>
          <w:rFonts w:asciiTheme="majorBidi" w:hAnsiTheme="majorBidi" w:cstheme="majorBidi"/>
        </w:rPr>
        <w:t xml:space="preserve">Extreme Value </w:t>
      </w:r>
      <w:r w:rsidRPr="00D93BAA">
        <w:rPr>
          <w:rFonts w:asciiTheme="majorBidi" w:hAnsiTheme="majorBidi" w:cstheme="majorBidi"/>
          <w:cs/>
        </w:rPr>
        <w:t xml:space="preserve">และ </w:t>
      </w:r>
      <w:r w:rsidRPr="00D93BAA">
        <w:rPr>
          <w:rFonts w:asciiTheme="majorBidi" w:hAnsiTheme="majorBidi" w:cstheme="majorBidi"/>
        </w:rPr>
        <w:t>Log</w:t>
      </w:r>
      <w:r w:rsidRPr="00D93BAA">
        <w:rPr>
          <w:rFonts w:asciiTheme="majorBidi" w:hAnsiTheme="majorBidi" w:cstheme="majorBidi"/>
          <w:cs/>
        </w:rPr>
        <w:t>-</w:t>
      </w:r>
      <w:r w:rsidRPr="00D93BAA">
        <w:rPr>
          <w:rFonts w:asciiTheme="majorBidi" w:hAnsiTheme="majorBidi" w:cstheme="majorBidi"/>
        </w:rPr>
        <w:t xml:space="preserve">Logistic  </w:t>
      </w:r>
      <w:r w:rsidRPr="00D93BAA">
        <w:rPr>
          <w:rFonts w:asciiTheme="majorBidi" w:hAnsiTheme="majorBidi" w:cstheme="majorBidi"/>
          <w:cs/>
        </w:rPr>
        <w:t xml:space="preserve">และฟังก์ชั่นการกระจายตัวของราคาน้ำมันดีเซลที่พบเป็นแบบ </w:t>
      </w:r>
      <w:r w:rsidRPr="00D93BAA">
        <w:rPr>
          <w:rFonts w:asciiTheme="majorBidi" w:hAnsiTheme="majorBidi" w:cstheme="majorBidi"/>
        </w:rPr>
        <w:t>BetaGeneral</w:t>
      </w:r>
    </w:p>
    <w:p w:rsidR="006B065D" w:rsidRDefault="00B43D57" w:rsidP="00B364C1">
      <w:pPr>
        <w:ind w:firstLine="720"/>
        <w:jc w:val="thaiDistribute"/>
        <w:rPr>
          <w:rFonts w:asciiTheme="majorBidi" w:hAnsiTheme="majorBidi"/>
        </w:rPr>
      </w:pPr>
      <w:r w:rsidRPr="00B43D57">
        <w:rPr>
          <w:rFonts w:asciiTheme="majorBidi" w:hAnsiTheme="majorBidi"/>
          <w:cs/>
        </w:rPr>
        <w:t>การวิเคราะห์หารายได้เหนือต้นทุนเงินสดพบว่า เกษตรกร</w:t>
      </w:r>
      <w:r w:rsidR="00595C56">
        <w:rPr>
          <w:rFonts w:asciiTheme="majorBidi" w:hAnsiTheme="majorBidi" w:hint="cs"/>
          <w:cs/>
        </w:rPr>
        <w:t>ผู้ปลูกข้าวโพดเลี้ยงสัตว์ในทุกอำเภอที่ศึกษาได้กำไร</w:t>
      </w:r>
      <w:r w:rsidR="00F008DC" w:rsidRPr="00F008DC">
        <w:rPr>
          <w:rFonts w:asciiTheme="majorBidi" w:hAnsiTheme="majorBidi"/>
          <w:cs/>
        </w:rPr>
        <w:t>จากการปลูกข้าวโพดเลี้ยงสัตว์</w:t>
      </w:r>
      <w:r w:rsidR="006D55D2">
        <w:rPr>
          <w:rFonts w:asciiTheme="majorBidi" w:hAnsiTheme="majorBidi" w:hint="cs"/>
          <w:cs/>
        </w:rPr>
        <w:t xml:space="preserve">รุ่นที่ </w:t>
      </w:r>
      <w:r w:rsidR="0066348F">
        <w:rPr>
          <w:rFonts w:asciiTheme="majorBidi" w:hAnsiTheme="majorBidi" w:hint="cs"/>
          <w:cs/>
        </w:rPr>
        <w:t>1</w:t>
      </w:r>
      <w:r w:rsidR="00F008DC" w:rsidRPr="00F008DC">
        <w:rPr>
          <w:rFonts w:asciiTheme="majorBidi" w:hAnsiTheme="majorBidi"/>
          <w:cs/>
        </w:rPr>
        <w:t xml:space="preserve"> โดยเกษตรกร</w:t>
      </w:r>
      <w:r w:rsidR="00E21E5E">
        <w:rPr>
          <w:rFonts w:asciiTheme="majorBidi" w:hAnsiTheme="majorBidi" w:hint="cs"/>
          <w:cs/>
        </w:rPr>
        <w:t xml:space="preserve">ในอำเภอที่ได้กำไรสูงสุดได้แก่  </w:t>
      </w:r>
      <w:r w:rsidR="00F008DC" w:rsidRPr="00F008DC">
        <w:rPr>
          <w:rFonts w:asciiTheme="majorBidi" w:hAnsiTheme="majorBidi"/>
          <w:cs/>
        </w:rPr>
        <w:t xml:space="preserve">อำเภอหล่มเก่าจังหวัดเพชรบูรณ์ได้กำไรสูงที่สุดเฉลี่ย </w:t>
      </w:r>
      <w:r w:rsidR="00500989">
        <w:rPr>
          <w:rFonts w:asciiTheme="majorBidi" w:hAnsiTheme="majorBidi" w:hint="cs"/>
          <w:cs/>
        </w:rPr>
        <w:t>2</w:t>
      </w:r>
      <w:r w:rsidR="00F008DC" w:rsidRPr="00F008DC">
        <w:rPr>
          <w:rFonts w:asciiTheme="majorBidi" w:hAnsiTheme="majorBidi"/>
        </w:rPr>
        <w:t>,</w:t>
      </w:r>
      <w:r w:rsidR="00500989">
        <w:rPr>
          <w:rFonts w:asciiTheme="majorBidi" w:hAnsiTheme="majorBidi"/>
          <w:cs/>
        </w:rPr>
        <w:t>866</w:t>
      </w:r>
      <w:r w:rsidR="00F008DC" w:rsidRPr="00F008DC">
        <w:rPr>
          <w:rFonts w:asciiTheme="majorBidi" w:hAnsiTheme="majorBidi"/>
          <w:cs/>
        </w:rPr>
        <w:t xml:space="preserve"> บาท/ไร่  ส่วนอำเภอที่ได้กำไรน้อยที่สุด คือ อำเภอแม่แจ่ม จังหวัดเชียงใหม่ได้กำไรเฉลี่ย </w:t>
      </w:r>
      <w:r w:rsidR="00500989">
        <w:rPr>
          <w:rFonts w:asciiTheme="majorBidi" w:hAnsiTheme="majorBidi" w:hint="cs"/>
          <w:cs/>
        </w:rPr>
        <w:t>1</w:t>
      </w:r>
      <w:r w:rsidR="00F008DC" w:rsidRPr="00F008DC">
        <w:rPr>
          <w:rFonts w:asciiTheme="majorBidi" w:hAnsiTheme="majorBidi"/>
        </w:rPr>
        <w:t>,</w:t>
      </w:r>
      <w:r w:rsidR="00500989">
        <w:rPr>
          <w:rFonts w:asciiTheme="majorBidi" w:hAnsiTheme="majorBidi"/>
          <w:cs/>
        </w:rPr>
        <w:t xml:space="preserve">346 </w:t>
      </w:r>
      <w:r w:rsidR="00F008DC">
        <w:rPr>
          <w:rFonts w:asciiTheme="majorBidi" w:hAnsiTheme="majorBidi"/>
          <w:cs/>
        </w:rPr>
        <w:t xml:space="preserve"> บาท/ไร่ </w:t>
      </w:r>
      <w:r w:rsidRPr="00B43D57">
        <w:rPr>
          <w:rFonts w:asciiTheme="majorBidi" w:hAnsiTheme="majorBidi"/>
          <w:cs/>
        </w:rPr>
        <w:t>เมื่อเปรียบเทียบกับ</w:t>
      </w:r>
      <w:r w:rsidR="007C74CF">
        <w:rPr>
          <w:rFonts w:asciiTheme="majorBidi" w:hAnsiTheme="majorBidi" w:hint="cs"/>
          <w:cs/>
        </w:rPr>
        <w:t>การปลูก</w:t>
      </w:r>
      <w:r w:rsidRPr="00B43D57">
        <w:rPr>
          <w:rFonts w:asciiTheme="majorBidi" w:hAnsiTheme="majorBidi"/>
          <w:cs/>
        </w:rPr>
        <w:t xml:space="preserve">ข้าวโพดเลี้ยงสัตว์รุ่น </w:t>
      </w:r>
      <w:r w:rsidRPr="00B43D57">
        <w:rPr>
          <w:rFonts w:asciiTheme="majorBidi" w:hAnsiTheme="majorBidi" w:cstheme="majorBidi"/>
        </w:rPr>
        <w:t xml:space="preserve">2 </w:t>
      </w:r>
      <w:r w:rsidR="007C74CF">
        <w:rPr>
          <w:rFonts w:asciiTheme="majorBidi" w:hAnsiTheme="majorBidi" w:hint="cs"/>
          <w:cs/>
        </w:rPr>
        <w:t xml:space="preserve"> พบว่าเกษตรกรในทุกอำเภอที่ศึกษา</w:t>
      </w:r>
      <w:r w:rsidRPr="00B43D57">
        <w:rPr>
          <w:rFonts w:asciiTheme="majorBidi" w:hAnsiTheme="majorBidi"/>
          <w:cs/>
        </w:rPr>
        <w:t>ได้กำไรมากกว่า</w:t>
      </w:r>
      <w:r w:rsidR="007C74CF">
        <w:rPr>
          <w:rFonts w:asciiTheme="majorBidi" w:hAnsiTheme="majorBidi" w:hint="cs"/>
          <w:cs/>
        </w:rPr>
        <w:t>การปลูก</w:t>
      </w:r>
      <w:r w:rsidRPr="00B43D57">
        <w:rPr>
          <w:rFonts w:asciiTheme="majorBidi" w:hAnsiTheme="majorBidi"/>
          <w:cs/>
        </w:rPr>
        <w:t xml:space="preserve">ข้าวโพดเลี้ยงสัตว์รุ่น </w:t>
      </w:r>
      <w:r w:rsidRPr="00B43D57">
        <w:rPr>
          <w:rFonts w:asciiTheme="majorBidi" w:hAnsiTheme="majorBidi" w:cstheme="majorBidi"/>
        </w:rPr>
        <w:t xml:space="preserve">1 </w:t>
      </w:r>
      <w:r w:rsidR="00F008DC" w:rsidRPr="00F008DC">
        <w:rPr>
          <w:rFonts w:asciiTheme="majorBidi" w:hAnsiTheme="majorBidi"/>
          <w:cs/>
        </w:rPr>
        <w:t xml:space="preserve">โดยเกษตรกรในอำเภอหนองไผ่ จังหวัดเพชรบูรณ์ได้กำไรสูงที่สุดเฉลี่ย </w:t>
      </w:r>
      <w:r w:rsidR="00500989">
        <w:rPr>
          <w:rFonts w:asciiTheme="majorBidi" w:hAnsiTheme="majorBidi" w:hint="cs"/>
          <w:cs/>
        </w:rPr>
        <w:t>3</w:t>
      </w:r>
      <w:r w:rsidR="00F008DC" w:rsidRPr="00F008DC">
        <w:rPr>
          <w:rFonts w:asciiTheme="majorBidi" w:hAnsiTheme="majorBidi"/>
        </w:rPr>
        <w:t>,</w:t>
      </w:r>
      <w:r w:rsidR="00500989">
        <w:rPr>
          <w:rFonts w:asciiTheme="majorBidi" w:hAnsiTheme="majorBidi"/>
          <w:cs/>
        </w:rPr>
        <w:t>675</w:t>
      </w:r>
      <w:r w:rsidR="00F008DC" w:rsidRPr="00F008DC">
        <w:rPr>
          <w:rFonts w:asciiTheme="majorBidi" w:hAnsiTheme="majorBidi"/>
          <w:cs/>
        </w:rPr>
        <w:t xml:space="preserve"> บาท/ไร่ ส่วนอำเภอที่ได้กำไรน้อยที่สุด คือ อำเภอนาน้อย จังหวัดน่าน ได้กำไรเฉลี่ย </w:t>
      </w:r>
      <w:r w:rsidR="00500989">
        <w:rPr>
          <w:rFonts w:asciiTheme="majorBidi" w:hAnsiTheme="majorBidi" w:hint="cs"/>
          <w:cs/>
        </w:rPr>
        <w:t>3</w:t>
      </w:r>
      <w:r w:rsidR="00F008DC" w:rsidRPr="00F008DC">
        <w:rPr>
          <w:rFonts w:asciiTheme="majorBidi" w:hAnsiTheme="majorBidi"/>
        </w:rPr>
        <w:t>,</w:t>
      </w:r>
      <w:r w:rsidR="00500989">
        <w:rPr>
          <w:rFonts w:asciiTheme="majorBidi" w:hAnsiTheme="majorBidi"/>
          <w:cs/>
        </w:rPr>
        <w:t>033</w:t>
      </w:r>
      <w:r w:rsidR="00F008DC" w:rsidRPr="00F008DC">
        <w:rPr>
          <w:rFonts w:asciiTheme="majorBidi" w:hAnsiTheme="majorBidi"/>
          <w:cs/>
        </w:rPr>
        <w:t xml:space="preserve"> บาท/ไร่</w:t>
      </w:r>
    </w:p>
    <w:p w:rsidR="00D93BAA" w:rsidRPr="004820A2" w:rsidRDefault="00D93BAA" w:rsidP="00B364C1">
      <w:pPr>
        <w:ind w:firstLine="720"/>
        <w:jc w:val="thaiDistribute"/>
        <w:rPr>
          <w:rFonts w:ascii="Angsana New" w:eastAsia="Times New Roman" w:hAnsi="Angsana New"/>
        </w:rPr>
      </w:pPr>
      <w:r w:rsidRPr="004820A2">
        <w:rPr>
          <w:rFonts w:ascii="Angsana New" w:eastAsia="Times New Roman" w:hAnsi="Angsana New"/>
          <w:cs/>
        </w:rPr>
        <w:t>ผลการวิเคราะห์</w:t>
      </w:r>
      <w:r w:rsidR="007C74CF" w:rsidRPr="004820A2">
        <w:rPr>
          <w:rFonts w:ascii="Angsana New" w:eastAsia="Times New Roman" w:hAnsi="Angsana New"/>
          <w:cs/>
        </w:rPr>
        <w:t>ความเสี่ยง</w:t>
      </w:r>
      <w:r w:rsidRPr="004820A2">
        <w:rPr>
          <w:rFonts w:ascii="Angsana New" w:eastAsia="Times New Roman" w:hAnsi="Angsana New"/>
          <w:cs/>
        </w:rPr>
        <w:t xml:space="preserve">จากการปลูกข้าวโพดเลี้ยงสัตว์รุ่น </w:t>
      </w:r>
      <w:r w:rsidR="006D55D2">
        <w:rPr>
          <w:rFonts w:ascii="Angsana New" w:eastAsia="Times New Roman" w:hAnsi="Angsana New" w:hint="cs"/>
          <w:cs/>
        </w:rPr>
        <w:t>1</w:t>
      </w:r>
      <w:r w:rsidRPr="004820A2">
        <w:rPr>
          <w:rFonts w:ascii="Angsana New" w:eastAsia="Times New Roman" w:hAnsi="Angsana New"/>
          <w:cs/>
        </w:rPr>
        <w:t xml:space="preserve"> เมื่อพิจารณาผลตอบแทนเหนือต้นทุนเงินสด พบว่า เกษตรกรในอำเภอแม่แจ่ม จังหวัดเชียงใหม่มี</w:t>
      </w:r>
      <w:r w:rsidR="006D55D2">
        <w:rPr>
          <w:rFonts w:ascii="Angsana New" w:eastAsia="Times New Roman" w:hAnsi="Angsana New"/>
          <w:cs/>
        </w:rPr>
        <w:t xml:space="preserve">โอกาสขาดทุนสูงสุดประมาณร้อยละ </w:t>
      </w:r>
      <w:r w:rsidR="006D55D2">
        <w:rPr>
          <w:rFonts w:ascii="Angsana New" w:eastAsia="Times New Roman" w:hAnsi="Angsana New" w:hint="cs"/>
          <w:cs/>
        </w:rPr>
        <w:t>16</w:t>
      </w:r>
      <w:r w:rsidRPr="004820A2">
        <w:rPr>
          <w:rFonts w:ascii="Angsana New" w:eastAsia="Times New Roman" w:hAnsi="Angsana New"/>
          <w:cs/>
        </w:rPr>
        <w:t xml:space="preserve"> ส่วนอำเภอที่มีโอกาสขาดทุนน้อยที่สุด คือ อำเภอ</w:t>
      </w:r>
      <w:r w:rsidR="00F008DC" w:rsidRPr="004820A2">
        <w:rPr>
          <w:rFonts w:ascii="Angsana New" w:eastAsia="Times New Roman" w:hAnsi="Angsana New"/>
          <w:cs/>
        </w:rPr>
        <w:t xml:space="preserve">เทิง จังหวัดเชียงราย </w:t>
      </w:r>
      <w:r w:rsidRPr="004820A2">
        <w:rPr>
          <w:rFonts w:ascii="Angsana New" w:eastAsia="Times New Roman" w:hAnsi="Angsana New"/>
          <w:cs/>
        </w:rPr>
        <w:t xml:space="preserve">มีโอกาสขาดทุนประมาณร้อยละ </w:t>
      </w:r>
      <w:r w:rsidRPr="004820A2">
        <w:rPr>
          <w:rFonts w:ascii="Angsana New" w:eastAsia="Times New Roman" w:hAnsi="Angsana New"/>
        </w:rPr>
        <w:t xml:space="preserve">2 </w:t>
      </w:r>
      <w:r w:rsidRPr="004820A2">
        <w:rPr>
          <w:rFonts w:ascii="Angsana New" w:eastAsia="Times New Roman" w:hAnsi="Angsana New"/>
          <w:cs/>
        </w:rPr>
        <w:t xml:space="preserve"> แต่เมื่อพิจารณากำไรสุทธิพบว่า </w:t>
      </w:r>
      <w:r w:rsidR="00201CB3" w:rsidRPr="004820A2">
        <w:rPr>
          <w:rFonts w:ascii="Angsana New" w:eastAsia="Times New Roman" w:hAnsi="Angsana New" w:hint="cs"/>
          <w:cs/>
        </w:rPr>
        <w:t xml:space="preserve">การปลูกข้าวโพดเลี้ยงสัตว์รุนที่ </w:t>
      </w:r>
      <w:r w:rsidR="00201CB3" w:rsidRPr="004820A2">
        <w:rPr>
          <w:rFonts w:ascii="Angsana New" w:eastAsia="Times New Roman" w:hAnsi="Angsana New"/>
        </w:rPr>
        <w:t xml:space="preserve">1 </w:t>
      </w:r>
      <w:r w:rsidR="00201CB3" w:rsidRPr="004820A2">
        <w:rPr>
          <w:rFonts w:ascii="Angsana New" w:eastAsia="Times New Roman" w:hAnsi="Angsana New" w:hint="cs"/>
          <w:cs/>
        </w:rPr>
        <w:t>มี</w:t>
      </w:r>
      <w:r w:rsidRPr="004820A2">
        <w:rPr>
          <w:rFonts w:ascii="Angsana New" w:eastAsia="Times New Roman" w:hAnsi="Angsana New"/>
          <w:cs/>
        </w:rPr>
        <w:t xml:space="preserve">โอกาสที่จะขาดทุนมีเพิ่มมากขึ้น </w:t>
      </w:r>
      <w:r w:rsidR="00201CB3" w:rsidRPr="004820A2">
        <w:rPr>
          <w:rFonts w:ascii="Angsana New" w:eastAsia="Times New Roman" w:hAnsi="Angsana New" w:hint="cs"/>
          <w:cs/>
        </w:rPr>
        <w:t>สำหรับการปลูก</w:t>
      </w:r>
      <w:r w:rsidRPr="004820A2">
        <w:rPr>
          <w:rFonts w:ascii="Angsana New" w:eastAsia="Times New Roman" w:hAnsi="Angsana New"/>
          <w:cs/>
        </w:rPr>
        <w:t xml:space="preserve">ข้าวโพดเลี้ยงสัตว์รุ่น </w:t>
      </w:r>
      <w:r w:rsidR="000D6745" w:rsidRPr="004820A2">
        <w:rPr>
          <w:rFonts w:ascii="Angsana New" w:eastAsia="Times New Roman" w:hAnsi="Angsana New"/>
        </w:rPr>
        <w:t>2</w:t>
      </w:r>
      <w:r w:rsidR="00201CB3" w:rsidRPr="004820A2">
        <w:rPr>
          <w:rFonts w:ascii="Angsana New" w:eastAsia="Times New Roman" w:hAnsi="Angsana New" w:hint="cs"/>
          <w:cs/>
        </w:rPr>
        <w:t xml:space="preserve">นั้น </w:t>
      </w:r>
      <w:r w:rsidRPr="004820A2">
        <w:rPr>
          <w:rFonts w:ascii="Angsana New" w:eastAsia="Times New Roman" w:hAnsi="Angsana New"/>
          <w:cs/>
        </w:rPr>
        <w:t>เมื่อพิจารณาเฉพาะต้นทุนเงินสด พบว่า เกษตรกรในทุกอำเภอที่ศึกษามีโอกาสที่จะขาดทุน</w:t>
      </w:r>
      <w:r w:rsidR="002C46EC" w:rsidRPr="004820A2">
        <w:rPr>
          <w:rFonts w:ascii="Angsana New" w:eastAsia="Times New Roman" w:hAnsi="Angsana New"/>
          <w:cs/>
        </w:rPr>
        <w:t xml:space="preserve">ร้อยละ </w:t>
      </w:r>
      <w:r w:rsidR="002C46EC" w:rsidRPr="004820A2">
        <w:rPr>
          <w:rFonts w:ascii="Angsana New" w:eastAsia="Times New Roman" w:hAnsi="Angsana New"/>
        </w:rPr>
        <w:t>0</w:t>
      </w:r>
      <w:r w:rsidRPr="004820A2">
        <w:rPr>
          <w:rFonts w:ascii="Angsana New" w:eastAsia="Times New Roman" w:hAnsi="Angsana New"/>
          <w:cs/>
        </w:rPr>
        <w:t xml:space="preserve"> หรือไม่มีโอกาสที่จะขาดทุนเลย ยกเว้นเกษตรกรในอำเภอแม่แจ่ม จังหวัดเชียงใหม่ที่ไม่มีข้อมูลเพียงพอที่จะวิเคราะห์ได้ แต่เมื่อพิจารณากำไรสุทธิในการปลูกข้าวโพดเลี้ยงสัตว์รุ่น </w:t>
      </w:r>
      <w:r w:rsidR="00795296" w:rsidRPr="004820A2">
        <w:rPr>
          <w:rFonts w:ascii="Angsana New" w:eastAsia="Times New Roman" w:hAnsi="Angsana New"/>
          <w:cs/>
        </w:rPr>
        <w:t xml:space="preserve">2  </w:t>
      </w:r>
      <w:r w:rsidRPr="004820A2">
        <w:rPr>
          <w:rFonts w:ascii="Angsana New" w:eastAsia="Times New Roman" w:hAnsi="Angsana New"/>
          <w:cs/>
        </w:rPr>
        <w:t>พบว่าเกษตรกรทุกอำเภอที่ศึกษามีโอกาสขาดทุนลดน้อยลงเมื่อเทียบกับ</w:t>
      </w:r>
      <w:r w:rsidR="009228A3" w:rsidRPr="004820A2">
        <w:rPr>
          <w:rFonts w:ascii="Angsana New" w:eastAsia="Times New Roman" w:hAnsi="Angsana New"/>
          <w:cs/>
        </w:rPr>
        <w:t>รุ่น</w:t>
      </w:r>
      <w:r w:rsidR="002A79FB">
        <w:rPr>
          <w:rFonts w:ascii="Angsana New" w:eastAsia="Times New Roman" w:hAnsi="Angsana New" w:hint="cs"/>
          <w:cs/>
        </w:rPr>
        <w:t>1</w:t>
      </w:r>
      <w:r w:rsidRPr="004820A2">
        <w:rPr>
          <w:rFonts w:ascii="Angsana New" w:eastAsia="Times New Roman" w:hAnsi="Angsana New"/>
          <w:cs/>
        </w:rPr>
        <w:t xml:space="preserve">  โดยเกษตรกรที่</w:t>
      </w:r>
      <w:r w:rsidR="00201CB3" w:rsidRPr="004820A2">
        <w:rPr>
          <w:rFonts w:ascii="Angsana New" w:eastAsia="Times New Roman" w:hAnsi="Angsana New" w:hint="cs"/>
          <w:cs/>
        </w:rPr>
        <w:t xml:space="preserve">ปลูกข้าวโพดเลี้ยงสัตว์รุนที่ </w:t>
      </w:r>
      <w:r w:rsidR="00201CB3" w:rsidRPr="004820A2">
        <w:rPr>
          <w:rFonts w:ascii="Angsana New" w:eastAsia="Times New Roman" w:hAnsi="Angsana New"/>
        </w:rPr>
        <w:t>2</w:t>
      </w:r>
      <w:r w:rsidRPr="004820A2">
        <w:rPr>
          <w:rFonts w:ascii="Angsana New" w:eastAsia="Times New Roman" w:hAnsi="Angsana New"/>
          <w:cs/>
        </w:rPr>
        <w:t>มีโอกาสขาดทุนน้อยที่สุดคือ เกษตรกรใน</w:t>
      </w:r>
      <w:r w:rsidR="00F008DC" w:rsidRPr="004820A2">
        <w:rPr>
          <w:rFonts w:ascii="Angsana New" w:eastAsia="Times New Roman" w:hAnsi="Angsana New"/>
          <w:cs/>
        </w:rPr>
        <w:t>อำเภอหนองไผ่ จังหวัดเพชรบูรณ์</w:t>
      </w:r>
      <w:r w:rsidR="00427C74" w:rsidRPr="004820A2">
        <w:rPr>
          <w:rFonts w:ascii="Angsana New" w:eastAsia="Times New Roman" w:hAnsi="Angsana New" w:hint="cs"/>
          <w:cs/>
        </w:rPr>
        <w:t>ที่</w:t>
      </w:r>
      <w:r w:rsidR="00F008DC" w:rsidRPr="004820A2">
        <w:rPr>
          <w:rFonts w:ascii="Angsana New" w:eastAsia="Times New Roman" w:hAnsi="Angsana New"/>
          <w:cs/>
        </w:rPr>
        <w:t>มีโอกาสขาดทุน</w:t>
      </w:r>
      <w:r w:rsidR="002C46EC" w:rsidRPr="004820A2">
        <w:rPr>
          <w:rFonts w:ascii="Angsana New" w:eastAsia="Times New Roman" w:hAnsi="Angsana New"/>
          <w:cs/>
        </w:rPr>
        <w:t>ต่ำกว่า</w:t>
      </w:r>
      <w:r w:rsidR="002A79FB">
        <w:rPr>
          <w:rFonts w:ascii="Angsana New" w:eastAsia="Times New Roman" w:hAnsi="Angsana New"/>
          <w:cs/>
        </w:rPr>
        <w:t xml:space="preserve">ร้อยละ </w:t>
      </w:r>
      <w:r w:rsidR="002A79FB">
        <w:rPr>
          <w:rFonts w:ascii="Angsana New" w:eastAsia="Times New Roman" w:hAnsi="Angsana New" w:hint="cs"/>
          <w:cs/>
        </w:rPr>
        <w:t>2</w:t>
      </w:r>
      <w:r w:rsidR="00201CB3" w:rsidRPr="004820A2">
        <w:rPr>
          <w:rFonts w:ascii="Angsana New" w:eastAsia="Times New Roman" w:hAnsi="Angsana New"/>
          <w:cs/>
        </w:rPr>
        <w:t>ยกเว้นเกษตรกรอำเภอเทิง</w:t>
      </w:r>
      <w:r w:rsidR="00F008DC" w:rsidRPr="004820A2">
        <w:rPr>
          <w:rFonts w:ascii="Angsana New" w:eastAsia="Times New Roman" w:hAnsi="Angsana New"/>
          <w:cs/>
        </w:rPr>
        <w:t>จังหวัดเชียงราย และอำเภอหล่มเก่า จังหวัดเพชรบูรณ์ที่</w:t>
      </w:r>
      <w:r w:rsidR="00201CB3" w:rsidRPr="004820A2">
        <w:rPr>
          <w:rFonts w:ascii="Angsana New" w:eastAsia="Times New Roman" w:hAnsi="Angsana New" w:hint="cs"/>
          <w:cs/>
        </w:rPr>
        <w:t xml:space="preserve">ปลูกข้าวโพดเลี้ยงสัตว์รุนที่ </w:t>
      </w:r>
      <w:r w:rsidR="00201CB3" w:rsidRPr="004820A2">
        <w:rPr>
          <w:rFonts w:ascii="Angsana New" w:eastAsia="Times New Roman" w:hAnsi="Angsana New"/>
        </w:rPr>
        <w:t>2</w:t>
      </w:r>
      <w:r w:rsidR="00F008DC" w:rsidRPr="004820A2">
        <w:rPr>
          <w:rFonts w:ascii="Angsana New" w:eastAsia="Times New Roman" w:hAnsi="Angsana New"/>
          <w:cs/>
        </w:rPr>
        <w:t>มีโอกาสขาดทุนเพิ่มขึ้น</w:t>
      </w:r>
      <w:r w:rsidR="00427C74" w:rsidRPr="004820A2">
        <w:rPr>
          <w:rFonts w:ascii="Angsana New" w:eastAsia="Times New Roman" w:hAnsi="Angsana New" w:hint="cs"/>
          <w:cs/>
        </w:rPr>
        <w:t>เมื่อเปรียบเทียบกับการปลูก</w:t>
      </w:r>
      <w:r w:rsidR="00F008DC" w:rsidRPr="004820A2">
        <w:rPr>
          <w:rFonts w:ascii="Angsana New" w:eastAsia="Times New Roman" w:hAnsi="Angsana New"/>
          <w:cs/>
        </w:rPr>
        <w:t>ข้าวโพด</w:t>
      </w:r>
      <w:r w:rsidR="002C46EC" w:rsidRPr="004820A2">
        <w:rPr>
          <w:rFonts w:ascii="Angsana New" w:eastAsia="Times New Roman" w:hAnsi="Angsana New"/>
          <w:cs/>
        </w:rPr>
        <w:t xml:space="preserve">เลี้ยงสัตว์รุ่น </w:t>
      </w:r>
      <w:r w:rsidR="002A79FB">
        <w:rPr>
          <w:rFonts w:ascii="Angsana New" w:eastAsia="Times New Roman" w:hAnsi="Angsana New" w:hint="cs"/>
          <w:cs/>
        </w:rPr>
        <w:t>1</w:t>
      </w:r>
      <w:r w:rsidR="002C46EC" w:rsidRPr="004820A2">
        <w:rPr>
          <w:rFonts w:ascii="Angsana New" w:eastAsia="Times New Roman" w:hAnsi="Angsana New"/>
          <w:cs/>
        </w:rPr>
        <w:t xml:space="preserve"> จากร้อยละ</w:t>
      </w:r>
      <w:r w:rsidR="002A79FB">
        <w:rPr>
          <w:rFonts w:ascii="Angsana New" w:eastAsia="Times New Roman" w:hAnsi="Angsana New" w:hint="cs"/>
          <w:cs/>
        </w:rPr>
        <w:t xml:space="preserve"> 10</w:t>
      </w:r>
      <w:r w:rsidR="002C46EC" w:rsidRPr="004820A2">
        <w:rPr>
          <w:rFonts w:ascii="Angsana New" w:eastAsia="Times New Roman" w:hAnsi="Angsana New"/>
          <w:cs/>
        </w:rPr>
        <w:t xml:space="preserve"> เป็นร้อยละ </w:t>
      </w:r>
      <w:r w:rsidR="002A79FB">
        <w:rPr>
          <w:rFonts w:ascii="Angsana New" w:eastAsia="Times New Roman" w:hAnsi="Angsana New" w:hint="cs"/>
          <w:cs/>
        </w:rPr>
        <w:t xml:space="preserve">12 </w:t>
      </w:r>
      <w:r w:rsidR="00F008DC" w:rsidRPr="004820A2">
        <w:rPr>
          <w:rFonts w:ascii="Angsana New" w:eastAsia="Times New Roman" w:hAnsi="Angsana New"/>
          <w:cs/>
        </w:rPr>
        <w:t xml:space="preserve"> และจากร้อย</w:t>
      </w:r>
      <w:r w:rsidR="002C46EC" w:rsidRPr="004820A2">
        <w:rPr>
          <w:rFonts w:ascii="Angsana New" w:eastAsia="Times New Roman" w:hAnsi="Angsana New"/>
          <w:cs/>
        </w:rPr>
        <w:t xml:space="preserve">ละ </w:t>
      </w:r>
      <w:r w:rsidR="002A79FB">
        <w:rPr>
          <w:rFonts w:ascii="Angsana New" w:eastAsia="Times New Roman" w:hAnsi="Angsana New" w:hint="cs"/>
          <w:cs/>
        </w:rPr>
        <w:t>6</w:t>
      </w:r>
      <w:r w:rsidR="002C46EC" w:rsidRPr="004820A2">
        <w:rPr>
          <w:rFonts w:ascii="Angsana New" w:eastAsia="Times New Roman" w:hAnsi="Angsana New"/>
          <w:cs/>
        </w:rPr>
        <w:t xml:space="preserve"> เป็นร้อยละ </w:t>
      </w:r>
      <w:r w:rsidR="002A79FB">
        <w:rPr>
          <w:rFonts w:ascii="Angsana New" w:eastAsia="Times New Roman" w:hAnsi="Angsana New" w:hint="cs"/>
          <w:cs/>
        </w:rPr>
        <w:t xml:space="preserve">7 </w:t>
      </w:r>
      <w:r w:rsidR="00427C74" w:rsidRPr="004820A2">
        <w:rPr>
          <w:rFonts w:ascii="Angsana New" w:eastAsia="Times New Roman" w:hAnsi="Angsana New" w:hint="cs"/>
          <w:cs/>
        </w:rPr>
        <w:t>ตามลำดับ</w:t>
      </w:r>
    </w:p>
    <w:p w:rsidR="00396359" w:rsidRPr="005C2EBA" w:rsidRDefault="00D93BAA" w:rsidP="00B364C1">
      <w:pPr>
        <w:ind w:firstLine="720"/>
        <w:jc w:val="thaiDistribute"/>
        <w:rPr>
          <w:rFonts w:asciiTheme="majorBidi" w:hAnsiTheme="majorBidi" w:cstheme="majorBidi"/>
        </w:rPr>
      </w:pPr>
      <w:r w:rsidRPr="00064C4A">
        <w:rPr>
          <w:rFonts w:asciiTheme="majorBidi" w:hAnsiTheme="majorBidi" w:cstheme="majorBidi"/>
          <w:cs/>
        </w:rPr>
        <w:t>ผล</w:t>
      </w:r>
      <w:r w:rsidRPr="00D93BAA">
        <w:rPr>
          <w:rFonts w:asciiTheme="majorBidi" w:hAnsiTheme="majorBidi" w:cstheme="majorBidi"/>
          <w:cs/>
        </w:rPr>
        <w:t xml:space="preserve">การวิเคราะห์ความอ่อนไหวจากการปลูกข้าวโพดเลี้ยงสัตว์รุ่น </w:t>
      </w:r>
      <w:r w:rsidR="00930D41">
        <w:rPr>
          <w:rFonts w:asciiTheme="majorBidi" w:hAnsiTheme="majorBidi" w:cstheme="majorBidi" w:hint="cs"/>
          <w:cs/>
        </w:rPr>
        <w:t>1</w:t>
      </w:r>
      <w:r w:rsidRPr="00D93BAA">
        <w:rPr>
          <w:rFonts w:asciiTheme="majorBidi" w:hAnsiTheme="majorBidi" w:cstheme="majorBidi"/>
          <w:cs/>
        </w:rPr>
        <w:t xml:space="preserve"> และรุ่น </w:t>
      </w:r>
      <w:r w:rsidR="00930D41">
        <w:rPr>
          <w:rFonts w:asciiTheme="majorBidi" w:hAnsiTheme="majorBidi" w:cstheme="majorBidi" w:hint="cs"/>
          <w:cs/>
        </w:rPr>
        <w:t>2</w:t>
      </w:r>
      <w:r w:rsidRPr="00D93BAA">
        <w:rPr>
          <w:rFonts w:asciiTheme="majorBidi" w:hAnsiTheme="majorBidi" w:cstheme="majorBidi"/>
          <w:cs/>
        </w:rPr>
        <w:t>เมื่อพิจารณาเฉพาะต้นทุนเงินสด พบว่า การเพิ่มขึ้นหรือลดลงของราคาผลผลิตและปริมาณผลผลิตเฉลี่ยต่อไร่เป็น</w:t>
      </w:r>
      <w:r w:rsidRPr="00D93BAA">
        <w:rPr>
          <w:rFonts w:asciiTheme="majorBidi" w:hAnsiTheme="majorBidi" w:cstheme="majorBidi"/>
          <w:cs/>
        </w:rPr>
        <w:lastRenderedPageBreak/>
        <w:t>ปัจจัยสำคัญที่สุดที่ส่งผลกระทบต่อ</w:t>
      </w:r>
      <w:r w:rsidRPr="00064C4A">
        <w:rPr>
          <w:rFonts w:asciiTheme="majorBidi" w:hAnsiTheme="majorBidi" w:cstheme="majorBidi"/>
          <w:cs/>
        </w:rPr>
        <w:t>การเพิ่มขึ้นของโอกาสหรือระดับ</w:t>
      </w:r>
      <w:r w:rsidRPr="00D93BAA">
        <w:rPr>
          <w:rFonts w:asciiTheme="majorBidi" w:hAnsiTheme="majorBidi" w:cstheme="majorBidi"/>
          <w:cs/>
        </w:rPr>
        <w:t xml:space="preserve">ความเสี่ยงที่จะขาดทุนของเกษตรกรที่ปลูกข้าวโพดเลี้ยงสัตว์ในทุกอำเภอพื้นที่ศึกษา </w:t>
      </w:r>
      <w:r w:rsidRPr="007008A9">
        <w:rPr>
          <w:rFonts w:asciiTheme="majorBidi" w:hAnsiTheme="majorBidi" w:cstheme="majorBidi"/>
          <w:cs/>
        </w:rPr>
        <w:t>ผลการศึกษาข้างต้นชี้ให้เห็นว่าการที่จะช่วยเหลือเกษตรกรผู้ปลูกข้าวโพดควรเน้นที่การวิจัยพันธุ์ที่ต้านทานโรค และแมลง หรือการวิจัยด้านการจัดการฟาร์มที่ลดหรือกำจัดการเกิดโรคและแมลงเพื่อเพิ่มผลผลิตต่อไร่ และการสร้างมาตรการเพื่อทำให้ราคาข้าวโพดที่เกษตรกรขายได้สูงขึ้น</w:t>
      </w:r>
    </w:p>
    <w:p w:rsidR="0068742A" w:rsidRDefault="0068742A" w:rsidP="00B364C1">
      <w:pPr>
        <w:rPr>
          <w:rFonts w:asciiTheme="majorBidi" w:hAnsiTheme="majorBidi" w:cstheme="majorBidi"/>
          <w:b/>
          <w:bCs/>
        </w:rPr>
      </w:pPr>
      <w:r>
        <w:rPr>
          <w:rFonts w:asciiTheme="majorBidi" w:hAnsiTheme="majorBidi" w:cstheme="majorBidi"/>
          <w:b/>
          <w:bCs/>
        </w:rPr>
        <w:br w:type="page"/>
      </w:r>
    </w:p>
    <w:p w:rsidR="008377C2" w:rsidRPr="00D93BAA" w:rsidRDefault="00243E46" w:rsidP="0042455C">
      <w:pPr>
        <w:spacing w:before="240"/>
        <w:jc w:val="both"/>
        <w:rPr>
          <w:rFonts w:asciiTheme="majorBidi" w:hAnsiTheme="majorBidi" w:cstheme="majorBidi"/>
        </w:rPr>
      </w:pPr>
      <w:r w:rsidRPr="00D93BAA">
        <w:rPr>
          <w:rFonts w:asciiTheme="majorBidi" w:hAnsiTheme="majorBidi" w:cstheme="majorBidi"/>
          <w:b/>
          <w:bCs/>
        </w:rPr>
        <w:lastRenderedPageBreak/>
        <w:t>Independent Study</w:t>
      </w:r>
      <w:r w:rsidR="008377C2" w:rsidRPr="00D93BAA">
        <w:rPr>
          <w:rFonts w:asciiTheme="majorBidi" w:hAnsiTheme="majorBidi" w:cstheme="majorBidi"/>
          <w:b/>
          <w:bCs/>
        </w:rPr>
        <w:t>Title</w:t>
      </w:r>
      <w:r w:rsidR="008377C2" w:rsidRPr="00D93BAA">
        <w:rPr>
          <w:rFonts w:asciiTheme="majorBidi" w:hAnsiTheme="majorBidi" w:cstheme="majorBidi"/>
          <w:cs/>
        </w:rPr>
        <w:tab/>
      </w:r>
      <w:r w:rsidR="00366477">
        <w:rPr>
          <w:rFonts w:asciiTheme="majorBidi" w:hAnsiTheme="majorBidi" w:cstheme="majorBidi" w:hint="cs"/>
          <w:cs/>
        </w:rPr>
        <w:tab/>
      </w:r>
      <w:r w:rsidR="00D518F2" w:rsidRPr="00D93BAA">
        <w:rPr>
          <w:rFonts w:asciiTheme="majorBidi" w:hAnsiTheme="majorBidi" w:cstheme="majorBidi"/>
        </w:rPr>
        <w:t>Risk Assessment of Maize Production in Northern Thailand</w:t>
      </w:r>
    </w:p>
    <w:p w:rsidR="008377C2" w:rsidRPr="00D93BAA" w:rsidRDefault="008377C2" w:rsidP="0042455C">
      <w:pPr>
        <w:spacing w:before="240"/>
        <w:ind w:left="2880" w:hanging="2880"/>
        <w:jc w:val="both"/>
        <w:rPr>
          <w:rFonts w:asciiTheme="majorBidi" w:hAnsiTheme="majorBidi" w:cstheme="majorBidi"/>
        </w:rPr>
      </w:pPr>
      <w:r w:rsidRPr="00D93BAA">
        <w:rPr>
          <w:rFonts w:asciiTheme="majorBidi" w:hAnsiTheme="majorBidi" w:cstheme="majorBidi"/>
          <w:b/>
          <w:bCs/>
        </w:rPr>
        <w:t>Author</w:t>
      </w:r>
      <w:r w:rsidR="0042455C" w:rsidRPr="00D93BAA">
        <w:rPr>
          <w:rFonts w:asciiTheme="majorBidi" w:hAnsiTheme="majorBidi" w:cstheme="majorBidi"/>
          <w:cs/>
        </w:rPr>
        <w:tab/>
      </w:r>
      <w:r w:rsidR="00D518F2" w:rsidRPr="00D93BAA">
        <w:rPr>
          <w:rFonts w:asciiTheme="majorBidi" w:hAnsiTheme="majorBidi" w:cstheme="majorBidi"/>
        </w:rPr>
        <w:t>Miss</w:t>
      </w:r>
      <w:r w:rsidR="00366477">
        <w:rPr>
          <w:rFonts w:asciiTheme="majorBidi" w:hAnsiTheme="majorBidi" w:cstheme="majorBidi"/>
        </w:rPr>
        <w:t xml:space="preserve"> </w:t>
      </w:r>
      <w:r w:rsidR="00D518F2" w:rsidRPr="00D93BAA">
        <w:rPr>
          <w:rFonts w:asciiTheme="majorBidi" w:hAnsiTheme="majorBidi" w:cstheme="majorBidi"/>
        </w:rPr>
        <w:t>Rungtiwa</w:t>
      </w:r>
      <w:r w:rsidR="00366477">
        <w:rPr>
          <w:rFonts w:asciiTheme="majorBidi" w:hAnsiTheme="majorBidi" w:cstheme="majorBidi"/>
        </w:rPr>
        <w:t xml:space="preserve"> </w:t>
      </w:r>
      <w:r w:rsidR="00D518F2" w:rsidRPr="00D93BAA">
        <w:rPr>
          <w:rFonts w:asciiTheme="majorBidi" w:hAnsiTheme="majorBidi" w:cstheme="majorBidi"/>
        </w:rPr>
        <w:t>Suya</w:t>
      </w:r>
    </w:p>
    <w:p w:rsidR="008377C2" w:rsidRPr="00D93BAA" w:rsidRDefault="008377C2" w:rsidP="0042455C">
      <w:pPr>
        <w:spacing w:before="240"/>
        <w:ind w:left="2880" w:hanging="2880"/>
        <w:jc w:val="both"/>
        <w:rPr>
          <w:rFonts w:asciiTheme="majorBidi" w:hAnsiTheme="majorBidi" w:cstheme="majorBidi"/>
          <w:cs/>
        </w:rPr>
      </w:pPr>
      <w:r w:rsidRPr="00D93BAA">
        <w:rPr>
          <w:rFonts w:asciiTheme="majorBidi" w:hAnsiTheme="majorBidi" w:cstheme="majorBidi"/>
          <w:b/>
          <w:bCs/>
        </w:rPr>
        <w:t>Degree</w:t>
      </w:r>
      <w:r w:rsidRPr="00D93BAA">
        <w:rPr>
          <w:rFonts w:asciiTheme="majorBidi" w:hAnsiTheme="majorBidi" w:cstheme="majorBidi"/>
          <w:cs/>
        </w:rPr>
        <w:tab/>
      </w:r>
      <w:r w:rsidR="00D518F2" w:rsidRPr="00D93BAA">
        <w:rPr>
          <w:rFonts w:asciiTheme="majorBidi" w:hAnsiTheme="majorBidi" w:cstheme="majorBidi"/>
        </w:rPr>
        <w:t xml:space="preserve">Master of Science </w:t>
      </w:r>
      <w:r w:rsidR="00D518F2" w:rsidRPr="00D93BAA">
        <w:rPr>
          <w:rFonts w:asciiTheme="majorBidi" w:hAnsiTheme="majorBidi" w:cstheme="majorBidi"/>
          <w:cs/>
        </w:rPr>
        <w:t>(</w:t>
      </w:r>
      <w:r w:rsidR="00D518F2" w:rsidRPr="00D93BAA">
        <w:rPr>
          <w:rFonts w:asciiTheme="majorBidi" w:hAnsiTheme="majorBidi" w:cstheme="majorBidi"/>
        </w:rPr>
        <w:t>Agribusiness</w:t>
      </w:r>
      <w:r w:rsidR="00D518F2" w:rsidRPr="00D93BAA">
        <w:rPr>
          <w:rFonts w:asciiTheme="majorBidi" w:hAnsiTheme="majorBidi" w:cstheme="majorBidi"/>
          <w:cs/>
        </w:rPr>
        <w:t>)</w:t>
      </w:r>
    </w:p>
    <w:p w:rsidR="00D73471" w:rsidRPr="00D93BAA" w:rsidRDefault="00D73471" w:rsidP="0042455C">
      <w:pPr>
        <w:spacing w:before="240"/>
        <w:ind w:left="2880" w:hanging="2880"/>
        <w:jc w:val="both"/>
        <w:rPr>
          <w:rFonts w:asciiTheme="majorBidi" w:hAnsiTheme="majorBidi" w:cstheme="majorBidi"/>
        </w:rPr>
      </w:pPr>
      <w:r w:rsidRPr="00D93BAA">
        <w:rPr>
          <w:rFonts w:asciiTheme="majorBidi" w:hAnsiTheme="majorBidi" w:cstheme="majorBidi"/>
          <w:b/>
          <w:bCs/>
        </w:rPr>
        <w:t>Advisory Committee</w:t>
      </w:r>
      <w:r w:rsidRPr="00D93BAA">
        <w:rPr>
          <w:rFonts w:asciiTheme="majorBidi" w:hAnsiTheme="majorBidi" w:cstheme="majorBidi"/>
          <w:cs/>
        </w:rPr>
        <w:tab/>
      </w:r>
      <w:r w:rsidR="00485472" w:rsidRPr="00D93BAA">
        <w:rPr>
          <w:rFonts w:asciiTheme="majorBidi" w:hAnsiTheme="majorBidi" w:cstheme="majorBidi"/>
        </w:rPr>
        <w:t>Assistant Professor Dr</w:t>
      </w:r>
      <w:r w:rsidR="00485472" w:rsidRPr="00D93BAA">
        <w:rPr>
          <w:rFonts w:asciiTheme="majorBidi" w:hAnsiTheme="majorBidi" w:cstheme="majorBidi"/>
          <w:cs/>
        </w:rPr>
        <w:t xml:space="preserve">. </w:t>
      </w:r>
      <w:r w:rsidR="00485472" w:rsidRPr="00D93BAA">
        <w:rPr>
          <w:rFonts w:asciiTheme="majorBidi" w:hAnsiTheme="majorBidi" w:cstheme="majorBidi"/>
        </w:rPr>
        <w:t>Kamol</w:t>
      </w:r>
      <w:r w:rsidR="00366477">
        <w:rPr>
          <w:rFonts w:asciiTheme="majorBidi" w:hAnsiTheme="majorBidi" w:cstheme="majorBidi"/>
        </w:rPr>
        <w:t xml:space="preserve"> </w:t>
      </w:r>
      <w:r w:rsidR="00485472" w:rsidRPr="00D93BAA">
        <w:rPr>
          <w:rFonts w:asciiTheme="majorBidi" w:hAnsiTheme="majorBidi" w:cstheme="majorBidi"/>
        </w:rPr>
        <w:t>Ngamsomsuke</w:t>
      </w:r>
      <w:r w:rsidR="007E76E6" w:rsidRPr="00D93BAA">
        <w:rPr>
          <w:rFonts w:asciiTheme="majorBidi" w:hAnsiTheme="majorBidi" w:cstheme="majorBidi"/>
          <w:cs/>
        </w:rPr>
        <w:tab/>
      </w:r>
      <w:r w:rsidRPr="00D93BAA">
        <w:rPr>
          <w:rFonts w:asciiTheme="majorBidi" w:hAnsiTheme="majorBidi" w:cstheme="majorBidi"/>
        </w:rPr>
        <w:t>Advisor</w:t>
      </w:r>
    </w:p>
    <w:p w:rsidR="008377C2" w:rsidRPr="00D93BAA" w:rsidRDefault="00485472" w:rsidP="0042455C">
      <w:pPr>
        <w:spacing w:before="0"/>
        <w:ind w:left="3402" w:hanging="522"/>
        <w:jc w:val="both"/>
        <w:rPr>
          <w:rFonts w:asciiTheme="majorBidi" w:hAnsiTheme="majorBidi" w:cstheme="majorBidi"/>
          <w:cs/>
        </w:rPr>
      </w:pPr>
      <w:r w:rsidRPr="00D93BAA">
        <w:rPr>
          <w:rFonts w:asciiTheme="majorBidi" w:hAnsiTheme="majorBidi" w:cstheme="majorBidi"/>
        </w:rPr>
        <w:t>Associate Professor Dr</w:t>
      </w:r>
      <w:r w:rsidRPr="00D93BAA">
        <w:rPr>
          <w:rFonts w:asciiTheme="majorBidi" w:hAnsiTheme="majorBidi" w:cstheme="majorBidi"/>
          <w:cs/>
        </w:rPr>
        <w:t xml:space="preserve">. </w:t>
      </w:r>
      <w:r w:rsidRPr="00D93BAA">
        <w:rPr>
          <w:rFonts w:asciiTheme="majorBidi" w:hAnsiTheme="majorBidi" w:cstheme="majorBidi"/>
        </w:rPr>
        <w:t>Benchaphun</w:t>
      </w:r>
      <w:r w:rsidR="00366477">
        <w:rPr>
          <w:rFonts w:asciiTheme="majorBidi" w:hAnsiTheme="majorBidi" w:cstheme="majorBidi"/>
        </w:rPr>
        <w:t xml:space="preserve"> </w:t>
      </w:r>
      <w:r w:rsidRPr="00D93BAA">
        <w:rPr>
          <w:rFonts w:asciiTheme="majorBidi" w:hAnsiTheme="majorBidi" w:cstheme="majorBidi"/>
        </w:rPr>
        <w:t>Ekasingh</w:t>
      </w:r>
      <w:r w:rsidR="00841D5C" w:rsidRPr="00D93BAA">
        <w:rPr>
          <w:rFonts w:asciiTheme="majorBidi" w:hAnsiTheme="majorBidi" w:cstheme="majorBidi"/>
          <w:cs/>
        </w:rPr>
        <w:tab/>
      </w:r>
      <w:r w:rsidR="00D73471" w:rsidRPr="00D93BAA">
        <w:rPr>
          <w:rFonts w:asciiTheme="majorBidi" w:hAnsiTheme="majorBidi" w:cstheme="majorBidi"/>
        </w:rPr>
        <w:t>Co</w:t>
      </w:r>
      <w:r w:rsidR="00D73471" w:rsidRPr="00D93BAA">
        <w:rPr>
          <w:rFonts w:asciiTheme="majorBidi" w:hAnsiTheme="majorBidi" w:cstheme="majorBidi"/>
          <w:cs/>
        </w:rPr>
        <w:t>-</w:t>
      </w:r>
      <w:r w:rsidR="00D73471" w:rsidRPr="00D93BAA">
        <w:rPr>
          <w:rFonts w:asciiTheme="majorBidi" w:hAnsiTheme="majorBidi" w:cstheme="majorBidi"/>
        </w:rPr>
        <w:t>advisor</w:t>
      </w:r>
    </w:p>
    <w:p w:rsidR="008377C2" w:rsidRPr="00D93BAA" w:rsidRDefault="008377C2" w:rsidP="008377C2">
      <w:pPr>
        <w:spacing w:before="0"/>
        <w:ind w:left="3402"/>
        <w:jc w:val="both"/>
        <w:rPr>
          <w:rFonts w:asciiTheme="majorBidi" w:hAnsiTheme="majorBidi" w:cstheme="majorBidi"/>
          <w:cs/>
        </w:rPr>
      </w:pPr>
    </w:p>
    <w:p w:rsidR="008377C2" w:rsidRPr="00D93BAA" w:rsidRDefault="008377C2" w:rsidP="008377C2">
      <w:pPr>
        <w:spacing w:before="240"/>
        <w:jc w:val="center"/>
        <w:rPr>
          <w:rFonts w:asciiTheme="majorBidi" w:hAnsiTheme="majorBidi" w:cstheme="majorBidi"/>
        </w:rPr>
      </w:pPr>
    </w:p>
    <w:p w:rsidR="00D16AD3" w:rsidRPr="00D93BAA" w:rsidRDefault="000E1A69" w:rsidP="00D16AD3">
      <w:pPr>
        <w:spacing w:before="240"/>
        <w:jc w:val="center"/>
        <w:rPr>
          <w:rFonts w:asciiTheme="majorBidi" w:hAnsiTheme="majorBidi" w:cstheme="majorBidi"/>
          <w:b/>
          <w:bCs/>
          <w:sz w:val="40"/>
          <w:szCs w:val="40"/>
        </w:rPr>
      </w:pPr>
      <w:r w:rsidRPr="00D93BAA">
        <w:rPr>
          <w:rFonts w:asciiTheme="majorBidi" w:hAnsiTheme="majorBidi" w:cstheme="majorBidi"/>
          <w:b/>
          <w:bCs/>
          <w:sz w:val="40"/>
          <w:szCs w:val="40"/>
        </w:rPr>
        <w:t>ABSTRACT</w:t>
      </w:r>
    </w:p>
    <w:p w:rsidR="0056214C" w:rsidRPr="0056214C" w:rsidRDefault="0056214C" w:rsidP="0056214C">
      <w:pPr>
        <w:spacing w:before="240"/>
        <w:ind w:firstLine="720"/>
        <w:jc w:val="both"/>
        <w:rPr>
          <w:rFonts w:asciiTheme="majorBidi" w:hAnsiTheme="majorBidi" w:cstheme="majorBidi"/>
        </w:rPr>
      </w:pPr>
      <w:r w:rsidRPr="0056214C">
        <w:rPr>
          <w:rFonts w:asciiTheme="majorBidi" w:hAnsiTheme="majorBidi" w:cstheme="majorBidi"/>
        </w:rPr>
        <w:t>The present investigation aims to gain an insight into (1) the risk functions of average product price and production cost of maize production, (2) the economic return to farmers and the probability of their getting profit or loss from maize production, and (3) the risk factors having effects on profit.  It is based on secondary data related to maize production in six districts located in four provin</w:t>
      </w:r>
      <w:r w:rsidR="00FB6A03">
        <w:rPr>
          <w:rFonts w:asciiTheme="majorBidi" w:hAnsiTheme="majorBidi" w:cstheme="majorBidi"/>
        </w:rPr>
        <w:t xml:space="preserve">ces in the North of Thailand. </w:t>
      </w:r>
      <w:r w:rsidRPr="0056214C">
        <w:rPr>
          <w:rFonts w:asciiTheme="majorBidi" w:hAnsiTheme="majorBidi" w:cstheme="majorBidi"/>
        </w:rPr>
        <w:t xml:space="preserve">Specifically, data were compiled from various research papers, statistics and annual reports of pertinent government agencies covering the annual data on production cost of maize, average output, and wage rate during 2003 – 2013; and monthly data on maize price, prices of 15-15-15, 16-20-0, and 40-0-0 fertilizers, and retailed diesel price during the same </w:t>
      </w:r>
      <w:r>
        <w:rPr>
          <w:rFonts w:asciiTheme="majorBidi" w:hAnsiTheme="majorBidi" w:cstheme="majorBidi"/>
        </w:rPr>
        <w:t>period.  For the analysis, BestF</w:t>
      </w:r>
      <w:r w:rsidRPr="0056214C">
        <w:rPr>
          <w:rFonts w:asciiTheme="majorBidi" w:hAnsiTheme="majorBidi" w:cstheme="majorBidi"/>
        </w:rPr>
        <w:t>it software program was used to derive the distribution functions of data or the risk function</w:t>
      </w:r>
      <w:r w:rsidR="00FB6A03">
        <w:rPr>
          <w:rFonts w:asciiTheme="majorBidi" w:hAnsiTheme="majorBidi" w:cstheme="majorBidi"/>
        </w:rPr>
        <w:t xml:space="preserve">s of various random variables. </w:t>
      </w:r>
      <w:r w:rsidRPr="0056214C">
        <w:rPr>
          <w:rFonts w:asciiTheme="majorBidi" w:hAnsiTheme="majorBidi" w:cstheme="majorBidi"/>
        </w:rPr>
        <w:t>Furthermore, @Risk software program was applied for risk assessment of the loss from maize production in each province under different scenarios.</w:t>
      </w:r>
    </w:p>
    <w:p w:rsidR="0056214C" w:rsidRPr="0056214C" w:rsidRDefault="0056214C" w:rsidP="0056214C">
      <w:pPr>
        <w:spacing w:before="240"/>
        <w:jc w:val="both"/>
        <w:rPr>
          <w:rFonts w:asciiTheme="majorBidi" w:hAnsiTheme="majorBidi" w:cstheme="majorBidi"/>
        </w:rPr>
      </w:pPr>
      <w:r w:rsidRPr="0056214C">
        <w:rPr>
          <w:rFonts w:asciiTheme="majorBidi" w:hAnsiTheme="majorBidi" w:cstheme="majorBidi"/>
        </w:rPr>
        <w:tab/>
        <w:t>Curve fitting by Bestfit program revealed distribution functions of risk factors vary across dif</w:t>
      </w:r>
      <w:r w:rsidR="00FB6A03">
        <w:rPr>
          <w:rFonts w:asciiTheme="majorBidi" w:hAnsiTheme="majorBidi" w:cstheme="majorBidi"/>
        </w:rPr>
        <w:t xml:space="preserve">ferent maize production areas. </w:t>
      </w:r>
      <w:r w:rsidRPr="0056214C">
        <w:rPr>
          <w:rFonts w:asciiTheme="majorBidi" w:hAnsiTheme="majorBidi" w:cstheme="majorBidi"/>
        </w:rPr>
        <w:t xml:space="preserve">The distribution functions of the first season maize output data took three forms:  Log-Logistic, Inverse Gaussian and Logistic; while those of the second season maize production were of Extreme Value and Normal types.  Prices of the first season maize were </w:t>
      </w:r>
      <w:r w:rsidRPr="0056214C">
        <w:rPr>
          <w:rFonts w:asciiTheme="majorBidi" w:hAnsiTheme="majorBidi" w:cstheme="majorBidi"/>
        </w:rPr>
        <w:lastRenderedPageBreak/>
        <w:t>found to distribute as Normal, Weibull and Logistic functions while prices of the second season maize distribute as Pearson Type 3, Triangular, and Inverse Gaussian functions.  Distribution function of 15-15-15 fertilizer price is in the form of Normal while that of 16-20-0 formula is of Triangular pattern.  Price data of 46-0-0 fertilizer, however, distribute as both Triangular</w:t>
      </w:r>
      <w:r w:rsidR="00FB6A03">
        <w:rPr>
          <w:rFonts w:asciiTheme="majorBidi" w:hAnsiTheme="majorBidi" w:cstheme="majorBidi"/>
        </w:rPr>
        <w:t xml:space="preserve"> and Uniform functions. </w:t>
      </w:r>
      <w:r w:rsidRPr="0056214C">
        <w:rPr>
          <w:rFonts w:asciiTheme="majorBidi" w:hAnsiTheme="majorBidi" w:cstheme="majorBidi"/>
        </w:rPr>
        <w:t>Distribution function of wage rate also takes two forms, E</w:t>
      </w:r>
      <w:r w:rsidR="00FB6A03">
        <w:rPr>
          <w:rFonts w:asciiTheme="majorBidi" w:hAnsiTheme="majorBidi" w:cstheme="majorBidi"/>
        </w:rPr>
        <w:t xml:space="preserve">xtreme Value and Log-logistic. </w:t>
      </w:r>
      <w:r w:rsidRPr="0056214C">
        <w:rPr>
          <w:rFonts w:asciiTheme="majorBidi" w:hAnsiTheme="majorBidi" w:cstheme="majorBidi"/>
        </w:rPr>
        <w:t>Meanwhile, the diesel price series distribute as Beta General function.</w:t>
      </w:r>
    </w:p>
    <w:p w:rsidR="0056214C" w:rsidRPr="0056214C" w:rsidRDefault="0056214C" w:rsidP="0056214C">
      <w:pPr>
        <w:spacing w:before="240"/>
        <w:ind w:firstLine="720"/>
        <w:jc w:val="both"/>
        <w:rPr>
          <w:rFonts w:asciiTheme="majorBidi" w:hAnsiTheme="majorBidi" w:cstheme="majorBidi"/>
        </w:rPr>
      </w:pPr>
      <w:r w:rsidRPr="0056214C">
        <w:rPr>
          <w:rFonts w:asciiTheme="majorBidi" w:hAnsiTheme="majorBidi" w:cstheme="majorBidi"/>
        </w:rPr>
        <w:t>The analysis on revenue above cash cost revealed that maize growers in all districts under study got profit from the first season maize production. The highest profit was realized by those in LomSak District of Phetchabun Province at 2,866 baht per rai on average, while the lowest profit occurred in Mae Chaem District of Chiang Mai Province at averagely 1,346 baht per rai.  The second season maize production was far more profitable compared to the first season for farmers in all districts.  However, the highest profit from the second maize cropping was received in NongPhai District of Phetchabun Province at 3,675 baht per rai on the average and the lowest in Na Noi District of Nan Province at averagely 3,033 baht per rai.</w:t>
      </w:r>
    </w:p>
    <w:p w:rsidR="0056214C" w:rsidRPr="0056214C" w:rsidRDefault="0056214C" w:rsidP="0056214C">
      <w:pPr>
        <w:spacing w:before="240"/>
        <w:ind w:firstLine="720"/>
        <w:jc w:val="both"/>
        <w:rPr>
          <w:rFonts w:asciiTheme="majorBidi" w:hAnsiTheme="majorBidi" w:cstheme="majorBidi"/>
        </w:rPr>
      </w:pPr>
      <w:r w:rsidRPr="0056214C">
        <w:rPr>
          <w:rFonts w:asciiTheme="majorBidi" w:hAnsiTheme="majorBidi" w:cstheme="majorBidi"/>
        </w:rPr>
        <w:t>The risk assessment on the basis of revenue above cash cost provided the results that in the first season maize production, maize growers in Mae Chaem have the greatest chance or 16 % to get financial loss while those in Theong District of Chiang Rai Province face the smallest chanc</w:t>
      </w:r>
      <w:r w:rsidR="00FB6A03">
        <w:rPr>
          <w:rFonts w:asciiTheme="majorBidi" w:hAnsiTheme="majorBidi" w:cstheme="majorBidi"/>
        </w:rPr>
        <w:t xml:space="preserve">e or 2 % to face this problem. </w:t>
      </w:r>
      <w:r w:rsidRPr="0056214C">
        <w:rPr>
          <w:rFonts w:asciiTheme="majorBidi" w:hAnsiTheme="majorBidi" w:cstheme="majorBidi"/>
        </w:rPr>
        <w:t>On the basis of net profit, production of the first season maize has gre</w:t>
      </w:r>
      <w:r w:rsidR="00FB6A03">
        <w:rPr>
          <w:rFonts w:asciiTheme="majorBidi" w:hAnsiTheme="majorBidi" w:cstheme="majorBidi"/>
        </w:rPr>
        <w:t xml:space="preserve">ater chance to encounter loss. </w:t>
      </w:r>
      <w:r w:rsidRPr="0056214C">
        <w:rPr>
          <w:rFonts w:asciiTheme="majorBidi" w:hAnsiTheme="majorBidi" w:cstheme="majorBidi"/>
        </w:rPr>
        <w:t>For the second season maize production, the risk assessment on the basis of revenue above cash cost indicated that virtually all maize growers under study have no chance or 0 % to get loss, except those in Mae Chaem District for which  the analysis could not b</w:t>
      </w:r>
      <w:r w:rsidR="00FB6A03">
        <w:rPr>
          <w:rFonts w:asciiTheme="majorBidi" w:hAnsiTheme="majorBidi" w:cstheme="majorBidi"/>
        </w:rPr>
        <w:t xml:space="preserve">e made due to inadequate data. </w:t>
      </w:r>
      <w:r w:rsidRPr="0056214C">
        <w:rPr>
          <w:rFonts w:asciiTheme="majorBidi" w:hAnsiTheme="majorBidi" w:cstheme="majorBidi"/>
        </w:rPr>
        <w:t>On the basis of net profit, the risk assessment provided a result that maize growers in all districts under investigation have the likelihood to face relatively smaller extent of loss from the second season maize production</w:t>
      </w:r>
      <w:r w:rsidR="00FB6A03">
        <w:rPr>
          <w:rFonts w:asciiTheme="majorBidi" w:hAnsiTheme="majorBidi" w:cstheme="majorBidi"/>
        </w:rPr>
        <w:t xml:space="preserve"> compared to the first season. </w:t>
      </w:r>
      <w:r w:rsidRPr="0056214C">
        <w:rPr>
          <w:rFonts w:asciiTheme="majorBidi" w:hAnsiTheme="majorBidi" w:cstheme="majorBidi"/>
        </w:rPr>
        <w:t xml:space="preserve">Those second season maize growers in NongPhai District of Phetchabun Province are expected to get the least chance or less than 2 % to face loss.  Meanwhile, maize growers in Thoeng District of Chiang Rai Province </w:t>
      </w:r>
      <w:r w:rsidRPr="0056214C">
        <w:rPr>
          <w:rFonts w:asciiTheme="majorBidi" w:hAnsiTheme="majorBidi" w:cstheme="majorBidi"/>
        </w:rPr>
        <w:lastRenderedPageBreak/>
        <w:t>and Lom Kao District of Phetchabun Province are likely to face greater chance of loss from the second cropping compared to</w:t>
      </w:r>
      <w:r w:rsidR="00FB6A03">
        <w:rPr>
          <w:rFonts w:asciiTheme="majorBidi" w:hAnsiTheme="majorBidi" w:cstheme="majorBidi"/>
        </w:rPr>
        <w:t xml:space="preserve"> the first, the increase from </w:t>
      </w:r>
      <w:r w:rsidRPr="0056214C">
        <w:rPr>
          <w:rFonts w:asciiTheme="majorBidi" w:hAnsiTheme="majorBidi" w:cstheme="majorBidi"/>
        </w:rPr>
        <w:t>10 % to 12 % and 6 % to 7 % respectively.</w:t>
      </w:r>
    </w:p>
    <w:p w:rsidR="009C4134" w:rsidRPr="00D93BAA" w:rsidRDefault="0056214C" w:rsidP="0056214C">
      <w:pPr>
        <w:spacing w:before="240"/>
        <w:ind w:firstLine="720"/>
        <w:jc w:val="both"/>
        <w:rPr>
          <w:rFonts w:asciiTheme="majorBidi" w:hAnsiTheme="majorBidi" w:cstheme="majorBidi"/>
        </w:rPr>
      </w:pPr>
      <w:r w:rsidRPr="0056214C">
        <w:rPr>
          <w:rFonts w:asciiTheme="majorBidi" w:hAnsiTheme="majorBidi" w:cstheme="majorBidi"/>
        </w:rPr>
        <w:t xml:space="preserve">The sensitivity analysis, taking into account only cash cost, suggested that the increase or decrease in output price and in maize yield are the most important risk factors for maize growers in all areas under study and </w:t>
      </w:r>
      <w:r w:rsidR="00FB6A03">
        <w:rPr>
          <w:rFonts w:asciiTheme="majorBidi" w:hAnsiTheme="majorBidi" w:cstheme="majorBidi"/>
        </w:rPr>
        <w:t xml:space="preserve">in both maize growing seasons. </w:t>
      </w:r>
      <w:r w:rsidRPr="0056214C">
        <w:rPr>
          <w:rFonts w:asciiTheme="majorBidi" w:hAnsiTheme="majorBidi" w:cstheme="majorBidi"/>
        </w:rPr>
        <w:t>The results from this investigation lead to the policy implications that the lowering of risk from financial loss of maize growers can be made possible by</w:t>
      </w:r>
      <w:r w:rsidR="00FB6A03">
        <w:rPr>
          <w:rFonts w:asciiTheme="majorBidi" w:hAnsiTheme="majorBidi" w:cstheme="majorBidi"/>
        </w:rPr>
        <w:t xml:space="preserve"> research and market measures. </w:t>
      </w:r>
      <w:r w:rsidRPr="0056214C">
        <w:rPr>
          <w:rFonts w:asciiTheme="majorBidi" w:hAnsiTheme="majorBidi" w:cstheme="majorBidi"/>
        </w:rPr>
        <w:t>Specifically, research programs should be arranged with focus on breeding pest and disease resistant maize varieties or farm management techniques for minimizing or controlling pests and diseases</w:t>
      </w:r>
      <w:r w:rsidR="00FB6A03">
        <w:rPr>
          <w:rFonts w:asciiTheme="majorBidi" w:hAnsiTheme="majorBidi" w:cstheme="majorBidi"/>
        </w:rPr>
        <w:t xml:space="preserve"> so as to improve maize yield. </w:t>
      </w:r>
      <w:r w:rsidRPr="0056214C">
        <w:rPr>
          <w:rFonts w:asciiTheme="majorBidi" w:hAnsiTheme="majorBidi" w:cstheme="majorBidi"/>
        </w:rPr>
        <w:t>Some other policies should also be designed to enable maize growers to obtain higher farm prices.</w:t>
      </w:r>
    </w:p>
    <w:p w:rsidR="00EE0A6A" w:rsidRPr="00D93BAA" w:rsidRDefault="00EE0A6A" w:rsidP="00EE0A6A">
      <w:pPr>
        <w:spacing w:before="240"/>
        <w:ind w:firstLine="720"/>
        <w:jc w:val="both"/>
        <w:rPr>
          <w:rFonts w:asciiTheme="majorBidi" w:hAnsiTheme="majorBidi" w:cstheme="majorBidi"/>
        </w:rPr>
      </w:pPr>
    </w:p>
    <w:p w:rsidR="00A97389" w:rsidRPr="00D93BAA" w:rsidRDefault="00A97389" w:rsidP="006730DF">
      <w:pPr>
        <w:spacing w:before="240"/>
        <w:ind w:firstLine="720"/>
        <w:jc w:val="both"/>
        <w:rPr>
          <w:rFonts w:asciiTheme="majorBidi" w:hAnsiTheme="majorBidi" w:cstheme="majorBidi"/>
        </w:rPr>
      </w:pPr>
    </w:p>
    <w:p w:rsidR="00A97389" w:rsidRPr="00D93BAA" w:rsidRDefault="00A97389" w:rsidP="004E0D95">
      <w:pPr>
        <w:spacing w:before="240"/>
        <w:jc w:val="both"/>
        <w:rPr>
          <w:rFonts w:asciiTheme="majorBidi" w:hAnsiTheme="majorBidi" w:cstheme="majorBidi"/>
        </w:rPr>
      </w:pPr>
    </w:p>
    <w:p w:rsidR="0058651B" w:rsidRPr="00D93BAA" w:rsidRDefault="0058651B" w:rsidP="004E0D95">
      <w:pPr>
        <w:spacing w:before="240"/>
        <w:jc w:val="center"/>
        <w:rPr>
          <w:rFonts w:asciiTheme="majorBidi" w:hAnsiTheme="majorBidi" w:cstheme="majorBidi"/>
          <w:b/>
          <w:bCs/>
          <w:sz w:val="40"/>
          <w:szCs w:val="40"/>
        </w:rPr>
      </w:pPr>
    </w:p>
    <w:p w:rsidR="00A97389" w:rsidRPr="00D93BAA" w:rsidRDefault="00A97389" w:rsidP="004E0D95">
      <w:pPr>
        <w:spacing w:before="240"/>
        <w:jc w:val="center"/>
        <w:rPr>
          <w:rFonts w:asciiTheme="majorBidi" w:hAnsiTheme="majorBidi" w:cstheme="majorBidi"/>
          <w:b/>
          <w:bCs/>
          <w:sz w:val="40"/>
          <w:szCs w:val="40"/>
        </w:rPr>
      </w:pPr>
    </w:p>
    <w:p w:rsidR="00A97389" w:rsidRPr="00D93BAA" w:rsidRDefault="00A97389" w:rsidP="004E0D95">
      <w:pPr>
        <w:spacing w:before="240"/>
        <w:jc w:val="center"/>
        <w:rPr>
          <w:rFonts w:asciiTheme="majorBidi" w:hAnsiTheme="majorBidi" w:cstheme="majorBidi"/>
          <w:b/>
          <w:bCs/>
          <w:sz w:val="40"/>
          <w:szCs w:val="40"/>
        </w:rPr>
      </w:pPr>
    </w:p>
    <w:p w:rsidR="00A97389" w:rsidRPr="00D93BAA" w:rsidRDefault="00A97389" w:rsidP="004E0D95">
      <w:pPr>
        <w:spacing w:before="240"/>
        <w:jc w:val="center"/>
        <w:rPr>
          <w:rFonts w:asciiTheme="majorBidi" w:hAnsiTheme="majorBidi" w:cstheme="majorBidi"/>
          <w:b/>
          <w:bCs/>
          <w:sz w:val="40"/>
          <w:szCs w:val="40"/>
        </w:rPr>
      </w:pPr>
    </w:p>
    <w:p w:rsidR="00386EC9" w:rsidRDefault="00386EC9" w:rsidP="00D350A2">
      <w:pPr>
        <w:spacing w:before="240"/>
        <w:rPr>
          <w:rFonts w:asciiTheme="majorBidi" w:hAnsiTheme="majorBidi" w:cstheme="majorBidi"/>
          <w:b/>
          <w:bCs/>
          <w:sz w:val="40"/>
          <w:szCs w:val="40"/>
        </w:rPr>
      </w:pPr>
    </w:p>
    <w:p w:rsidR="00386EC9" w:rsidRDefault="00386EC9" w:rsidP="004E0D95">
      <w:pPr>
        <w:spacing w:before="240"/>
        <w:jc w:val="center"/>
        <w:rPr>
          <w:rFonts w:asciiTheme="majorBidi" w:hAnsiTheme="majorBidi" w:cstheme="majorBidi"/>
          <w:b/>
          <w:bCs/>
          <w:sz w:val="40"/>
          <w:szCs w:val="40"/>
        </w:rPr>
      </w:pPr>
    </w:p>
    <w:p w:rsidR="00386EC9" w:rsidRDefault="00386EC9" w:rsidP="004E0D95">
      <w:pPr>
        <w:spacing w:before="240"/>
        <w:jc w:val="center"/>
        <w:rPr>
          <w:rFonts w:asciiTheme="majorBidi" w:hAnsiTheme="majorBidi" w:cstheme="majorBidi"/>
          <w:b/>
          <w:bCs/>
          <w:sz w:val="40"/>
          <w:szCs w:val="40"/>
        </w:rPr>
      </w:pPr>
    </w:p>
    <w:sectPr w:rsidR="00386EC9" w:rsidSect="00D350A2">
      <w:headerReference w:type="even" r:id="rId7"/>
      <w:headerReference w:type="default" r:id="rId8"/>
      <w:footerReference w:type="even" r:id="rId9"/>
      <w:footerReference w:type="default" r:id="rId10"/>
      <w:headerReference w:type="first" r:id="rId11"/>
      <w:footerReference w:type="first" r:id="rId12"/>
      <w:pgSz w:w="11907" w:h="16839" w:code="9"/>
      <w:pgMar w:top="1985" w:right="1418" w:bottom="1985" w:left="1985" w:header="0" w:footer="1418" w:gutter="0"/>
      <w:pgNumType w:fmt="thaiLetters" w:start="5"/>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C6" w:rsidRDefault="00B54BC6" w:rsidP="00EC753B">
      <w:pPr>
        <w:spacing w:before="0"/>
      </w:pPr>
      <w:r>
        <w:separator/>
      </w:r>
    </w:p>
  </w:endnote>
  <w:endnote w:type="continuationSeparator" w:id="0">
    <w:p w:rsidR="00B54BC6" w:rsidRDefault="00B54BC6"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BF" w:rsidRDefault="00DD30BF" w:rsidP="00DD30B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64392"/>
      <w:docPartObj>
        <w:docPartGallery w:val="Page Numbers (Bottom of Page)"/>
        <w:docPartUnique/>
      </w:docPartObj>
    </w:sdtPr>
    <w:sdtEndPr/>
    <w:sdtContent>
      <w:p w:rsidR="00D350A2" w:rsidRDefault="00D350A2">
        <w:pPr>
          <w:pStyle w:val="Footer"/>
          <w:jc w:val="center"/>
        </w:pPr>
        <w:r w:rsidRPr="00D350A2">
          <w:rPr>
            <w:rFonts w:asciiTheme="majorBidi" w:hAnsiTheme="majorBidi" w:cstheme="majorBidi"/>
            <w:szCs w:val="32"/>
          </w:rPr>
          <w:fldChar w:fldCharType="begin"/>
        </w:r>
        <w:r w:rsidRPr="00D350A2">
          <w:rPr>
            <w:rFonts w:asciiTheme="majorBidi" w:hAnsiTheme="majorBidi" w:cstheme="majorBidi"/>
            <w:szCs w:val="32"/>
          </w:rPr>
          <w:instrText>PAGE   \* MERGEFORMAT</w:instrText>
        </w:r>
        <w:r w:rsidRPr="00D350A2">
          <w:rPr>
            <w:rFonts w:asciiTheme="majorBidi" w:hAnsiTheme="majorBidi" w:cstheme="majorBidi"/>
            <w:szCs w:val="32"/>
          </w:rPr>
          <w:fldChar w:fldCharType="separate"/>
        </w:r>
        <w:r w:rsidR="0097748A" w:rsidRPr="0097748A">
          <w:rPr>
            <w:rFonts w:asciiTheme="majorBidi" w:hAnsiTheme="majorBidi" w:cstheme="majorBidi"/>
            <w:noProof/>
            <w:szCs w:val="32"/>
            <w:cs/>
            <w:lang w:val="th-TH"/>
          </w:rPr>
          <w:t>จ</w:t>
        </w:r>
        <w:r w:rsidRPr="00D350A2">
          <w:rPr>
            <w:rFonts w:asciiTheme="majorBidi" w:hAnsiTheme="majorBidi" w:cstheme="majorBidi"/>
            <w:szCs w:val="32"/>
          </w:rPr>
          <w:fldChar w:fldCharType="end"/>
        </w:r>
      </w:p>
    </w:sdtContent>
  </w:sdt>
  <w:p w:rsidR="00A60FB2" w:rsidRPr="00E61D7B" w:rsidRDefault="00A60FB2" w:rsidP="00E61D7B">
    <w:pPr>
      <w:pStyle w:val="Footer"/>
      <w:jc w:val="center"/>
      <w:rPr>
        <w:rFonts w:asciiTheme="majorBidi" w:hAnsiTheme="majorBidi" w:cstheme="majorBidi"/>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519144"/>
      <w:docPartObj>
        <w:docPartGallery w:val="Page Numbers (Bottom of Page)"/>
        <w:docPartUnique/>
      </w:docPartObj>
    </w:sdtPr>
    <w:sdtEndPr/>
    <w:sdtContent>
      <w:p w:rsidR="00D350A2" w:rsidRDefault="00D350A2">
        <w:pPr>
          <w:pStyle w:val="Footer"/>
          <w:jc w:val="center"/>
        </w:pPr>
        <w:r>
          <w:fldChar w:fldCharType="begin"/>
        </w:r>
        <w:r>
          <w:instrText>PAGE   \* MERGEFORMAT</w:instrText>
        </w:r>
        <w:r>
          <w:fldChar w:fldCharType="separate"/>
        </w:r>
        <w:r w:rsidRPr="00D350A2">
          <w:rPr>
            <w:noProof/>
            <w:cs/>
            <w:lang w:val="th-TH"/>
          </w:rPr>
          <w:t>จ</w:t>
        </w:r>
        <w:r>
          <w:fldChar w:fldCharType="end"/>
        </w:r>
      </w:p>
    </w:sdtContent>
  </w:sdt>
  <w:p w:rsidR="00D350A2" w:rsidRDefault="00D35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C6" w:rsidRDefault="00B54BC6" w:rsidP="00EC753B">
      <w:pPr>
        <w:spacing w:before="0"/>
      </w:pPr>
      <w:r>
        <w:separator/>
      </w:r>
    </w:p>
  </w:footnote>
  <w:footnote w:type="continuationSeparator" w:id="0">
    <w:p w:rsidR="00B54BC6" w:rsidRDefault="00B54BC6"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9E" w:rsidRDefault="00B54B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62407"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9E" w:rsidRDefault="00B54B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62408"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9E" w:rsidRDefault="00B54B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62406"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7C"/>
    <w:rsid w:val="000039F4"/>
    <w:rsid w:val="00003D81"/>
    <w:rsid w:val="000076AD"/>
    <w:rsid w:val="00016DF8"/>
    <w:rsid w:val="00027265"/>
    <w:rsid w:val="00032BED"/>
    <w:rsid w:val="00035B4D"/>
    <w:rsid w:val="00037AB5"/>
    <w:rsid w:val="00041297"/>
    <w:rsid w:val="0004634F"/>
    <w:rsid w:val="000502C9"/>
    <w:rsid w:val="0005656C"/>
    <w:rsid w:val="00060837"/>
    <w:rsid w:val="00060B9A"/>
    <w:rsid w:val="00064C4A"/>
    <w:rsid w:val="00072349"/>
    <w:rsid w:val="00074612"/>
    <w:rsid w:val="00075033"/>
    <w:rsid w:val="00080CCA"/>
    <w:rsid w:val="00087E77"/>
    <w:rsid w:val="0009087F"/>
    <w:rsid w:val="00092AEC"/>
    <w:rsid w:val="00092CA8"/>
    <w:rsid w:val="000A0A97"/>
    <w:rsid w:val="000A0F73"/>
    <w:rsid w:val="000A3DF6"/>
    <w:rsid w:val="000A712C"/>
    <w:rsid w:val="000B1345"/>
    <w:rsid w:val="000B229E"/>
    <w:rsid w:val="000B42FB"/>
    <w:rsid w:val="000B6D33"/>
    <w:rsid w:val="000B761D"/>
    <w:rsid w:val="000C16D4"/>
    <w:rsid w:val="000C7A30"/>
    <w:rsid w:val="000D18C0"/>
    <w:rsid w:val="000D465F"/>
    <w:rsid w:val="000D6745"/>
    <w:rsid w:val="000E1A69"/>
    <w:rsid w:val="000F07BB"/>
    <w:rsid w:val="00100D49"/>
    <w:rsid w:val="0010618F"/>
    <w:rsid w:val="00113A59"/>
    <w:rsid w:val="00122A1D"/>
    <w:rsid w:val="00124CC2"/>
    <w:rsid w:val="00130171"/>
    <w:rsid w:val="001311E7"/>
    <w:rsid w:val="00132BBD"/>
    <w:rsid w:val="00154726"/>
    <w:rsid w:val="00161B92"/>
    <w:rsid w:val="00162C39"/>
    <w:rsid w:val="00171965"/>
    <w:rsid w:val="0018400F"/>
    <w:rsid w:val="00186614"/>
    <w:rsid w:val="00186CE2"/>
    <w:rsid w:val="001931FF"/>
    <w:rsid w:val="00196B25"/>
    <w:rsid w:val="001A215B"/>
    <w:rsid w:val="001A4AE8"/>
    <w:rsid w:val="001A7348"/>
    <w:rsid w:val="001B1311"/>
    <w:rsid w:val="001C23A8"/>
    <w:rsid w:val="001E0D7D"/>
    <w:rsid w:val="001F7636"/>
    <w:rsid w:val="00201CB3"/>
    <w:rsid w:val="00202186"/>
    <w:rsid w:val="0020311D"/>
    <w:rsid w:val="00204681"/>
    <w:rsid w:val="00222119"/>
    <w:rsid w:val="00222765"/>
    <w:rsid w:val="002253C7"/>
    <w:rsid w:val="002267AD"/>
    <w:rsid w:val="002327FC"/>
    <w:rsid w:val="00237334"/>
    <w:rsid w:val="00243E46"/>
    <w:rsid w:val="00245033"/>
    <w:rsid w:val="00257E5C"/>
    <w:rsid w:val="00262C06"/>
    <w:rsid w:val="002664F5"/>
    <w:rsid w:val="002754A7"/>
    <w:rsid w:val="00276371"/>
    <w:rsid w:val="00276AF1"/>
    <w:rsid w:val="00280226"/>
    <w:rsid w:val="00292509"/>
    <w:rsid w:val="002A1789"/>
    <w:rsid w:val="002A3FE8"/>
    <w:rsid w:val="002A6815"/>
    <w:rsid w:val="002A79FB"/>
    <w:rsid w:val="002C2D92"/>
    <w:rsid w:val="002C31E8"/>
    <w:rsid w:val="002C418A"/>
    <w:rsid w:val="002C46EC"/>
    <w:rsid w:val="002C7C19"/>
    <w:rsid w:val="002D2FEE"/>
    <w:rsid w:val="002D5FE4"/>
    <w:rsid w:val="002E2F64"/>
    <w:rsid w:val="002F6B4B"/>
    <w:rsid w:val="002F72E2"/>
    <w:rsid w:val="00310461"/>
    <w:rsid w:val="00314E26"/>
    <w:rsid w:val="003211D5"/>
    <w:rsid w:val="00322379"/>
    <w:rsid w:val="00323B53"/>
    <w:rsid w:val="00324B96"/>
    <w:rsid w:val="003273A7"/>
    <w:rsid w:val="00332D6D"/>
    <w:rsid w:val="003345F3"/>
    <w:rsid w:val="00336EFB"/>
    <w:rsid w:val="003375AF"/>
    <w:rsid w:val="00342EF2"/>
    <w:rsid w:val="00345F9B"/>
    <w:rsid w:val="00346C2A"/>
    <w:rsid w:val="003534A1"/>
    <w:rsid w:val="00360616"/>
    <w:rsid w:val="00361C70"/>
    <w:rsid w:val="00366477"/>
    <w:rsid w:val="00370D19"/>
    <w:rsid w:val="0037223D"/>
    <w:rsid w:val="003746B9"/>
    <w:rsid w:val="00377497"/>
    <w:rsid w:val="003779B8"/>
    <w:rsid w:val="00380A1C"/>
    <w:rsid w:val="003854BD"/>
    <w:rsid w:val="00386EC9"/>
    <w:rsid w:val="00390102"/>
    <w:rsid w:val="00396359"/>
    <w:rsid w:val="003A4BEE"/>
    <w:rsid w:val="003B30A9"/>
    <w:rsid w:val="003C0BE5"/>
    <w:rsid w:val="003C4C0F"/>
    <w:rsid w:val="003D1EE8"/>
    <w:rsid w:val="003D757E"/>
    <w:rsid w:val="003E0620"/>
    <w:rsid w:val="003F1000"/>
    <w:rsid w:val="003F21A2"/>
    <w:rsid w:val="00402F52"/>
    <w:rsid w:val="004077A1"/>
    <w:rsid w:val="00407D3E"/>
    <w:rsid w:val="00411B31"/>
    <w:rsid w:val="00411CA4"/>
    <w:rsid w:val="00413FD3"/>
    <w:rsid w:val="00414B60"/>
    <w:rsid w:val="00417D40"/>
    <w:rsid w:val="004221DC"/>
    <w:rsid w:val="00422B7C"/>
    <w:rsid w:val="00424541"/>
    <w:rsid w:val="0042455C"/>
    <w:rsid w:val="00427C74"/>
    <w:rsid w:val="00433C02"/>
    <w:rsid w:val="00434444"/>
    <w:rsid w:val="00434980"/>
    <w:rsid w:val="0043632B"/>
    <w:rsid w:val="00437EE9"/>
    <w:rsid w:val="00443C36"/>
    <w:rsid w:val="0045002A"/>
    <w:rsid w:val="00453689"/>
    <w:rsid w:val="00457513"/>
    <w:rsid w:val="0046506D"/>
    <w:rsid w:val="004666C0"/>
    <w:rsid w:val="00467F29"/>
    <w:rsid w:val="00467F5D"/>
    <w:rsid w:val="004714AF"/>
    <w:rsid w:val="00475D11"/>
    <w:rsid w:val="004820A2"/>
    <w:rsid w:val="00485472"/>
    <w:rsid w:val="00485A29"/>
    <w:rsid w:val="004A56E2"/>
    <w:rsid w:val="004B5738"/>
    <w:rsid w:val="004C1366"/>
    <w:rsid w:val="004C2AA1"/>
    <w:rsid w:val="004C6414"/>
    <w:rsid w:val="004C6501"/>
    <w:rsid w:val="004D270D"/>
    <w:rsid w:val="004D27C9"/>
    <w:rsid w:val="004D2A94"/>
    <w:rsid w:val="004D3698"/>
    <w:rsid w:val="004D7333"/>
    <w:rsid w:val="004E0D95"/>
    <w:rsid w:val="004E4A2F"/>
    <w:rsid w:val="004E5D34"/>
    <w:rsid w:val="004F3B7D"/>
    <w:rsid w:val="004F4C39"/>
    <w:rsid w:val="00500989"/>
    <w:rsid w:val="00514637"/>
    <w:rsid w:val="00515C72"/>
    <w:rsid w:val="005233D2"/>
    <w:rsid w:val="00536AD7"/>
    <w:rsid w:val="00546C80"/>
    <w:rsid w:val="00553E8E"/>
    <w:rsid w:val="00557CC3"/>
    <w:rsid w:val="0056214C"/>
    <w:rsid w:val="00562226"/>
    <w:rsid w:val="005846A7"/>
    <w:rsid w:val="0058651B"/>
    <w:rsid w:val="005901F0"/>
    <w:rsid w:val="005923F3"/>
    <w:rsid w:val="00595C56"/>
    <w:rsid w:val="005A2B16"/>
    <w:rsid w:val="005A2DCE"/>
    <w:rsid w:val="005B25F1"/>
    <w:rsid w:val="005C2EBA"/>
    <w:rsid w:val="005D09D4"/>
    <w:rsid w:val="005D7BE0"/>
    <w:rsid w:val="005E14ED"/>
    <w:rsid w:val="005E3A05"/>
    <w:rsid w:val="005E6F0E"/>
    <w:rsid w:val="005E7FAF"/>
    <w:rsid w:val="005F4209"/>
    <w:rsid w:val="005F75AC"/>
    <w:rsid w:val="006070F4"/>
    <w:rsid w:val="00611FA4"/>
    <w:rsid w:val="006170A2"/>
    <w:rsid w:val="00634DB8"/>
    <w:rsid w:val="0063798F"/>
    <w:rsid w:val="00640660"/>
    <w:rsid w:val="00642545"/>
    <w:rsid w:val="00642A82"/>
    <w:rsid w:val="006456C9"/>
    <w:rsid w:val="0064682D"/>
    <w:rsid w:val="0064765D"/>
    <w:rsid w:val="006510AA"/>
    <w:rsid w:val="0065653A"/>
    <w:rsid w:val="00656F0E"/>
    <w:rsid w:val="0066191F"/>
    <w:rsid w:val="00662399"/>
    <w:rsid w:val="0066348F"/>
    <w:rsid w:val="006710DF"/>
    <w:rsid w:val="006730DF"/>
    <w:rsid w:val="00677E0B"/>
    <w:rsid w:val="00684BC7"/>
    <w:rsid w:val="00685017"/>
    <w:rsid w:val="0068742A"/>
    <w:rsid w:val="006925E2"/>
    <w:rsid w:val="00693BA7"/>
    <w:rsid w:val="00695ED0"/>
    <w:rsid w:val="006A005D"/>
    <w:rsid w:val="006A0DA8"/>
    <w:rsid w:val="006A74BD"/>
    <w:rsid w:val="006B065D"/>
    <w:rsid w:val="006B2D60"/>
    <w:rsid w:val="006B6C71"/>
    <w:rsid w:val="006C1FF7"/>
    <w:rsid w:val="006C61A9"/>
    <w:rsid w:val="006C64D7"/>
    <w:rsid w:val="006D12A0"/>
    <w:rsid w:val="006D229A"/>
    <w:rsid w:val="006D3F90"/>
    <w:rsid w:val="006D55D2"/>
    <w:rsid w:val="006D7A26"/>
    <w:rsid w:val="006E18D3"/>
    <w:rsid w:val="006F3307"/>
    <w:rsid w:val="006F6C9A"/>
    <w:rsid w:val="006F753A"/>
    <w:rsid w:val="007008A9"/>
    <w:rsid w:val="00704571"/>
    <w:rsid w:val="0070516F"/>
    <w:rsid w:val="007066BA"/>
    <w:rsid w:val="00710FE2"/>
    <w:rsid w:val="007275E9"/>
    <w:rsid w:val="00733C0C"/>
    <w:rsid w:val="007514FA"/>
    <w:rsid w:val="007609D8"/>
    <w:rsid w:val="00760D36"/>
    <w:rsid w:val="00764988"/>
    <w:rsid w:val="0076635F"/>
    <w:rsid w:val="0077301C"/>
    <w:rsid w:val="007767E2"/>
    <w:rsid w:val="00785B37"/>
    <w:rsid w:val="00792795"/>
    <w:rsid w:val="0079358C"/>
    <w:rsid w:val="007943D7"/>
    <w:rsid w:val="0079470E"/>
    <w:rsid w:val="00795296"/>
    <w:rsid w:val="007970E6"/>
    <w:rsid w:val="007A5E0D"/>
    <w:rsid w:val="007A6D4F"/>
    <w:rsid w:val="007B5890"/>
    <w:rsid w:val="007B7447"/>
    <w:rsid w:val="007C368C"/>
    <w:rsid w:val="007C74CF"/>
    <w:rsid w:val="007D30E4"/>
    <w:rsid w:val="007E76E6"/>
    <w:rsid w:val="007E7F07"/>
    <w:rsid w:val="007F3CF4"/>
    <w:rsid w:val="00800196"/>
    <w:rsid w:val="00800C4C"/>
    <w:rsid w:val="00801A4C"/>
    <w:rsid w:val="00806DF5"/>
    <w:rsid w:val="008151FC"/>
    <w:rsid w:val="008241FD"/>
    <w:rsid w:val="00827AFA"/>
    <w:rsid w:val="00830BAC"/>
    <w:rsid w:val="0083372A"/>
    <w:rsid w:val="008349EF"/>
    <w:rsid w:val="008377C2"/>
    <w:rsid w:val="0084177C"/>
    <w:rsid w:val="00841D5C"/>
    <w:rsid w:val="00854CF1"/>
    <w:rsid w:val="008665BE"/>
    <w:rsid w:val="00870F8E"/>
    <w:rsid w:val="00874104"/>
    <w:rsid w:val="008834C7"/>
    <w:rsid w:val="00884357"/>
    <w:rsid w:val="008A5620"/>
    <w:rsid w:val="008B2D38"/>
    <w:rsid w:val="008B32B2"/>
    <w:rsid w:val="008B78CB"/>
    <w:rsid w:val="008C1E2D"/>
    <w:rsid w:val="008C34EF"/>
    <w:rsid w:val="008C4485"/>
    <w:rsid w:val="008C5078"/>
    <w:rsid w:val="008C7DAB"/>
    <w:rsid w:val="008F3A01"/>
    <w:rsid w:val="008F5D74"/>
    <w:rsid w:val="008F7879"/>
    <w:rsid w:val="009025F2"/>
    <w:rsid w:val="00902B81"/>
    <w:rsid w:val="00903749"/>
    <w:rsid w:val="009043FD"/>
    <w:rsid w:val="0091423F"/>
    <w:rsid w:val="009228A3"/>
    <w:rsid w:val="00930D41"/>
    <w:rsid w:val="00935A0E"/>
    <w:rsid w:val="009469D3"/>
    <w:rsid w:val="009478CC"/>
    <w:rsid w:val="00954E92"/>
    <w:rsid w:val="0095628F"/>
    <w:rsid w:val="00961687"/>
    <w:rsid w:val="00963C2A"/>
    <w:rsid w:val="009669CE"/>
    <w:rsid w:val="00970FCE"/>
    <w:rsid w:val="0097748A"/>
    <w:rsid w:val="0097777D"/>
    <w:rsid w:val="00983845"/>
    <w:rsid w:val="00992ED4"/>
    <w:rsid w:val="00996BA6"/>
    <w:rsid w:val="00996C94"/>
    <w:rsid w:val="009A01D7"/>
    <w:rsid w:val="009A1AB3"/>
    <w:rsid w:val="009A4530"/>
    <w:rsid w:val="009C38B7"/>
    <w:rsid w:val="009C4134"/>
    <w:rsid w:val="009D0CC7"/>
    <w:rsid w:val="009D7A7F"/>
    <w:rsid w:val="009E03AE"/>
    <w:rsid w:val="009E6658"/>
    <w:rsid w:val="009E6A1D"/>
    <w:rsid w:val="009F1F62"/>
    <w:rsid w:val="009F483C"/>
    <w:rsid w:val="00A03B5E"/>
    <w:rsid w:val="00A07943"/>
    <w:rsid w:val="00A11A7D"/>
    <w:rsid w:val="00A16A9E"/>
    <w:rsid w:val="00A170DF"/>
    <w:rsid w:val="00A172BB"/>
    <w:rsid w:val="00A204A3"/>
    <w:rsid w:val="00A2131A"/>
    <w:rsid w:val="00A24DB9"/>
    <w:rsid w:val="00A263D9"/>
    <w:rsid w:val="00A3172C"/>
    <w:rsid w:val="00A326CE"/>
    <w:rsid w:val="00A372C8"/>
    <w:rsid w:val="00A42E51"/>
    <w:rsid w:val="00A43F48"/>
    <w:rsid w:val="00A45E6A"/>
    <w:rsid w:val="00A46605"/>
    <w:rsid w:val="00A60FB2"/>
    <w:rsid w:val="00A66748"/>
    <w:rsid w:val="00A66EDB"/>
    <w:rsid w:val="00A67254"/>
    <w:rsid w:val="00A728BE"/>
    <w:rsid w:val="00A75CE4"/>
    <w:rsid w:val="00A815C9"/>
    <w:rsid w:val="00A82E5E"/>
    <w:rsid w:val="00A97389"/>
    <w:rsid w:val="00AA2506"/>
    <w:rsid w:val="00AA71F6"/>
    <w:rsid w:val="00AA7940"/>
    <w:rsid w:val="00AB6631"/>
    <w:rsid w:val="00AC1F41"/>
    <w:rsid w:val="00AC260A"/>
    <w:rsid w:val="00AD056F"/>
    <w:rsid w:val="00AD1BF5"/>
    <w:rsid w:val="00AE05FA"/>
    <w:rsid w:val="00AE21E8"/>
    <w:rsid w:val="00AE617D"/>
    <w:rsid w:val="00AF402C"/>
    <w:rsid w:val="00AF6967"/>
    <w:rsid w:val="00AF7404"/>
    <w:rsid w:val="00B00528"/>
    <w:rsid w:val="00B053AA"/>
    <w:rsid w:val="00B0713A"/>
    <w:rsid w:val="00B1293D"/>
    <w:rsid w:val="00B17A57"/>
    <w:rsid w:val="00B25499"/>
    <w:rsid w:val="00B26B3E"/>
    <w:rsid w:val="00B33E25"/>
    <w:rsid w:val="00B364C1"/>
    <w:rsid w:val="00B43930"/>
    <w:rsid w:val="00B43D57"/>
    <w:rsid w:val="00B50A89"/>
    <w:rsid w:val="00B54280"/>
    <w:rsid w:val="00B544D2"/>
    <w:rsid w:val="00B54BC6"/>
    <w:rsid w:val="00B55203"/>
    <w:rsid w:val="00B630D0"/>
    <w:rsid w:val="00B648F5"/>
    <w:rsid w:val="00B67AEA"/>
    <w:rsid w:val="00B71970"/>
    <w:rsid w:val="00B73867"/>
    <w:rsid w:val="00B758C8"/>
    <w:rsid w:val="00B8000E"/>
    <w:rsid w:val="00B80E26"/>
    <w:rsid w:val="00BA03C9"/>
    <w:rsid w:val="00BA4887"/>
    <w:rsid w:val="00BB0CA6"/>
    <w:rsid w:val="00BB59FA"/>
    <w:rsid w:val="00BB7B16"/>
    <w:rsid w:val="00BC2786"/>
    <w:rsid w:val="00BC6C68"/>
    <w:rsid w:val="00BD29C7"/>
    <w:rsid w:val="00BD4D32"/>
    <w:rsid w:val="00BD7CD4"/>
    <w:rsid w:val="00BF45CF"/>
    <w:rsid w:val="00C0048F"/>
    <w:rsid w:val="00C0261D"/>
    <w:rsid w:val="00C125F6"/>
    <w:rsid w:val="00C150EB"/>
    <w:rsid w:val="00C24712"/>
    <w:rsid w:val="00C25770"/>
    <w:rsid w:val="00C36272"/>
    <w:rsid w:val="00C36F98"/>
    <w:rsid w:val="00C40410"/>
    <w:rsid w:val="00C46514"/>
    <w:rsid w:val="00C50EF1"/>
    <w:rsid w:val="00C7024F"/>
    <w:rsid w:val="00C71D48"/>
    <w:rsid w:val="00C7793D"/>
    <w:rsid w:val="00C9720A"/>
    <w:rsid w:val="00CA50B2"/>
    <w:rsid w:val="00CA6CC2"/>
    <w:rsid w:val="00CB12DB"/>
    <w:rsid w:val="00CB39AD"/>
    <w:rsid w:val="00CB5FE0"/>
    <w:rsid w:val="00CD111E"/>
    <w:rsid w:val="00CD117C"/>
    <w:rsid w:val="00CE2931"/>
    <w:rsid w:val="00CF339A"/>
    <w:rsid w:val="00CF3CB8"/>
    <w:rsid w:val="00CF59A4"/>
    <w:rsid w:val="00D01C97"/>
    <w:rsid w:val="00D0270D"/>
    <w:rsid w:val="00D05ABA"/>
    <w:rsid w:val="00D128BB"/>
    <w:rsid w:val="00D16AD3"/>
    <w:rsid w:val="00D1789D"/>
    <w:rsid w:val="00D23428"/>
    <w:rsid w:val="00D34AAB"/>
    <w:rsid w:val="00D34C8F"/>
    <w:rsid w:val="00D350A2"/>
    <w:rsid w:val="00D36481"/>
    <w:rsid w:val="00D36B3F"/>
    <w:rsid w:val="00D373B4"/>
    <w:rsid w:val="00D42360"/>
    <w:rsid w:val="00D518F2"/>
    <w:rsid w:val="00D56C6B"/>
    <w:rsid w:val="00D62310"/>
    <w:rsid w:val="00D66EF9"/>
    <w:rsid w:val="00D7042C"/>
    <w:rsid w:val="00D70FA7"/>
    <w:rsid w:val="00D725ED"/>
    <w:rsid w:val="00D725F6"/>
    <w:rsid w:val="00D73471"/>
    <w:rsid w:val="00D74EAC"/>
    <w:rsid w:val="00D76934"/>
    <w:rsid w:val="00D85822"/>
    <w:rsid w:val="00D920DD"/>
    <w:rsid w:val="00D93BAA"/>
    <w:rsid w:val="00DA5270"/>
    <w:rsid w:val="00DB6C18"/>
    <w:rsid w:val="00DC5AA4"/>
    <w:rsid w:val="00DC6299"/>
    <w:rsid w:val="00DD1A7C"/>
    <w:rsid w:val="00DD30BF"/>
    <w:rsid w:val="00DD7FA1"/>
    <w:rsid w:val="00DE2D09"/>
    <w:rsid w:val="00DF2866"/>
    <w:rsid w:val="00DF3524"/>
    <w:rsid w:val="00E048A5"/>
    <w:rsid w:val="00E0597C"/>
    <w:rsid w:val="00E06710"/>
    <w:rsid w:val="00E1001C"/>
    <w:rsid w:val="00E12C36"/>
    <w:rsid w:val="00E140D8"/>
    <w:rsid w:val="00E21E5E"/>
    <w:rsid w:val="00E2301C"/>
    <w:rsid w:val="00E24159"/>
    <w:rsid w:val="00E2519D"/>
    <w:rsid w:val="00E26599"/>
    <w:rsid w:val="00E365AE"/>
    <w:rsid w:val="00E50DA6"/>
    <w:rsid w:val="00E52882"/>
    <w:rsid w:val="00E61D7B"/>
    <w:rsid w:val="00E623B1"/>
    <w:rsid w:val="00E64B11"/>
    <w:rsid w:val="00E64FD4"/>
    <w:rsid w:val="00E67EA3"/>
    <w:rsid w:val="00E70539"/>
    <w:rsid w:val="00E70783"/>
    <w:rsid w:val="00E75870"/>
    <w:rsid w:val="00E8346E"/>
    <w:rsid w:val="00E83DC1"/>
    <w:rsid w:val="00E84811"/>
    <w:rsid w:val="00E8512B"/>
    <w:rsid w:val="00EA457E"/>
    <w:rsid w:val="00EA4878"/>
    <w:rsid w:val="00EA5B58"/>
    <w:rsid w:val="00EB6821"/>
    <w:rsid w:val="00EC753B"/>
    <w:rsid w:val="00ED0C2C"/>
    <w:rsid w:val="00EE0A6A"/>
    <w:rsid w:val="00EE5642"/>
    <w:rsid w:val="00EE7910"/>
    <w:rsid w:val="00EF1816"/>
    <w:rsid w:val="00EF43BD"/>
    <w:rsid w:val="00EF5230"/>
    <w:rsid w:val="00EF7E83"/>
    <w:rsid w:val="00F008DC"/>
    <w:rsid w:val="00F20A24"/>
    <w:rsid w:val="00F246D5"/>
    <w:rsid w:val="00F25AEC"/>
    <w:rsid w:val="00F37830"/>
    <w:rsid w:val="00F438D3"/>
    <w:rsid w:val="00F463C2"/>
    <w:rsid w:val="00F5287D"/>
    <w:rsid w:val="00F52A5F"/>
    <w:rsid w:val="00F53B6C"/>
    <w:rsid w:val="00F60ED2"/>
    <w:rsid w:val="00F65DA6"/>
    <w:rsid w:val="00F662AB"/>
    <w:rsid w:val="00F6692E"/>
    <w:rsid w:val="00F67696"/>
    <w:rsid w:val="00F80183"/>
    <w:rsid w:val="00F8516D"/>
    <w:rsid w:val="00F954B4"/>
    <w:rsid w:val="00F975CC"/>
    <w:rsid w:val="00F97B0B"/>
    <w:rsid w:val="00FB3570"/>
    <w:rsid w:val="00FB6A03"/>
    <w:rsid w:val="00FD256B"/>
    <w:rsid w:val="00FD35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5AFE9F0-B4E6-43E3-B7EB-EE9709D9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605"/>
    <w:pPr>
      <w:spacing w:before="12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B5738"/>
    <w:rPr>
      <w:sz w:val="16"/>
      <w:szCs w:val="18"/>
    </w:rPr>
  </w:style>
  <w:style w:type="paragraph" w:styleId="CommentText">
    <w:name w:val="annotation text"/>
    <w:basedOn w:val="Normal"/>
    <w:link w:val="CommentTextChar"/>
    <w:uiPriority w:val="99"/>
    <w:semiHidden/>
    <w:unhideWhenUsed/>
    <w:rsid w:val="004B5738"/>
    <w:rPr>
      <w:sz w:val="20"/>
      <w:szCs w:val="25"/>
    </w:rPr>
  </w:style>
  <w:style w:type="character" w:customStyle="1" w:styleId="CommentTextChar">
    <w:name w:val="Comment Text Char"/>
    <w:basedOn w:val="DefaultParagraphFont"/>
    <w:link w:val="CommentText"/>
    <w:uiPriority w:val="99"/>
    <w:semiHidden/>
    <w:rsid w:val="004B5738"/>
    <w:rPr>
      <w:szCs w:val="25"/>
    </w:rPr>
  </w:style>
  <w:style w:type="paragraph" w:styleId="CommentSubject">
    <w:name w:val="annotation subject"/>
    <w:basedOn w:val="CommentText"/>
    <w:next w:val="CommentText"/>
    <w:link w:val="CommentSubjectChar"/>
    <w:uiPriority w:val="99"/>
    <w:semiHidden/>
    <w:unhideWhenUsed/>
    <w:rsid w:val="004B5738"/>
    <w:rPr>
      <w:b/>
      <w:bCs/>
    </w:rPr>
  </w:style>
  <w:style w:type="character" w:customStyle="1" w:styleId="CommentSubjectChar">
    <w:name w:val="Comment Subject Char"/>
    <w:basedOn w:val="CommentTextChar"/>
    <w:link w:val="CommentSubject"/>
    <w:uiPriority w:val="99"/>
    <w:semiHidden/>
    <w:rsid w:val="004B5738"/>
    <w:rPr>
      <w:b/>
      <w:bCs/>
      <w:szCs w:val="25"/>
    </w:rPr>
  </w:style>
  <w:style w:type="paragraph" w:styleId="ListParagraph">
    <w:name w:val="List Paragraph"/>
    <w:basedOn w:val="Normal"/>
    <w:uiPriority w:val="34"/>
    <w:qFormat/>
    <w:rsid w:val="00CF339A"/>
    <w:pPr>
      <w:ind w:left="720"/>
      <w:contextualSpacing/>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 w:id="19410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001%20Thesis-IS%20Printing%20Front%20Matter%20Th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BD3C-CC9F-45DE-9D99-94E77D55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Thesis-IS Printing Front Matter Thai</Template>
  <TotalTime>0</TotalTime>
  <Pages>1</Pages>
  <Words>1436</Words>
  <Characters>8186</Characters>
  <Application>Microsoft Office Word</Application>
  <DocSecurity>0</DocSecurity>
  <Lines>68</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4</cp:revision>
  <cp:lastPrinted>2016-04-27T03:39:00Z</cp:lastPrinted>
  <dcterms:created xsi:type="dcterms:W3CDTF">2016-04-21T11:52:00Z</dcterms:created>
  <dcterms:modified xsi:type="dcterms:W3CDTF">2016-04-27T03:39:00Z</dcterms:modified>
</cp:coreProperties>
</file>