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37" w:rsidRDefault="007B7437" w:rsidP="008E44D7">
      <w:pPr>
        <w:spacing w:before="0"/>
        <w:ind w:left="3402" w:hanging="3402"/>
        <w:jc w:val="both"/>
        <w:rPr>
          <w:rFonts w:ascii="Angsana New" w:hAnsi="Angsana New" w:hint="cs"/>
          <w:b/>
          <w:bCs/>
        </w:rPr>
      </w:pPr>
      <w:bookmarkStart w:id="0" w:name="_GoBack"/>
      <w:bookmarkEnd w:id="0"/>
    </w:p>
    <w:p w:rsidR="005B25F1" w:rsidRDefault="008377C2" w:rsidP="008E44D7">
      <w:pPr>
        <w:spacing w:before="0"/>
        <w:ind w:left="3402" w:hanging="3402"/>
        <w:jc w:val="both"/>
        <w:rPr>
          <w:rFonts w:ascii="Angsana New" w:hAnsi="Angsana New"/>
        </w:rPr>
      </w:pPr>
      <w:r w:rsidRPr="008E44D7">
        <w:rPr>
          <w:rFonts w:ascii="Angsana New" w:hAnsi="Angsana New"/>
          <w:b/>
          <w:bCs/>
          <w:cs/>
        </w:rPr>
        <w:t>หัวข้อการค</w:t>
      </w:r>
      <w:r w:rsidR="00D36B3F" w:rsidRPr="008E44D7">
        <w:rPr>
          <w:rFonts w:ascii="Angsana New" w:hAnsi="Angsana New"/>
          <w:b/>
          <w:bCs/>
          <w:cs/>
        </w:rPr>
        <w:t>้</w:t>
      </w:r>
      <w:r w:rsidR="00E70539" w:rsidRPr="008E44D7">
        <w:rPr>
          <w:rFonts w:ascii="Angsana New" w:hAnsi="Angsana New"/>
          <w:b/>
          <w:bCs/>
          <w:cs/>
        </w:rPr>
        <w:t>นคว้า</w:t>
      </w:r>
      <w:r w:rsidR="0074421C" w:rsidRPr="008E44D7">
        <w:rPr>
          <w:rFonts w:ascii="Angsana New" w:hAnsi="Angsana New"/>
          <w:b/>
          <w:bCs/>
          <w:cs/>
        </w:rPr>
        <w:t>แบบอิสระ</w:t>
      </w:r>
      <w:r w:rsidR="005B25F1" w:rsidRPr="008E44D7">
        <w:rPr>
          <w:rFonts w:ascii="Angsana New" w:hAnsi="Angsana New"/>
          <w:cs/>
        </w:rPr>
        <w:tab/>
      </w:r>
      <w:r w:rsidR="00220986" w:rsidRPr="008E44D7">
        <w:rPr>
          <w:rFonts w:ascii="Angsana New" w:hAnsi="Angsana New"/>
          <w:cs/>
        </w:rPr>
        <w:t>ความต้องการของนักท่องเที่ยวชาวไทยที่มีต่อการท่องเที่ยวเชิงนิเวศ ในอำเภอสวนผึ้ง จังหวัดราชบุรี</w:t>
      </w:r>
    </w:p>
    <w:p w:rsidR="008E44D7" w:rsidRPr="008E44D7" w:rsidRDefault="008E44D7" w:rsidP="008E44D7">
      <w:pPr>
        <w:spacing w:before="0"/>
        <w:ind w:left="3402" w:hanging="3402"/>
        <w:jc w:val="both"/>
        <w:rPr>
          <w:rFonts w:ascii="Angsana New" w:hAnsi="Angsana New"/>
        </w:rPr>
      </w:pPr>
    </w:p>
    <w:p w:rsidR="005B25F1" w:rsidRDefault="005B25F1" w:rsidP="008E44D7">
      <w:pPr>
        <w:spacing w:before="0"/>
        <w:ind w:left="3402" w:hanging="3402"/>
        <w:jc w:val="both"/>
        <w:rPr>
          <w:rFonts w:ascii="Angsana New" w:hAnsi="Angsana New"/>
        </w:rPr>
      </w:pPr>
      <w:r w:rsidRPr="008E44D7">
        <w:rPr>
          <w:rFonts w:ascii="Angsana New" w:hAnsi="Angsana New"/>
          <w:b/>
          <w:bCs/>
          <w:cs/>
        </w:rPr>
        <w:t>ผู้เขียน</w:t>
      </w:r>
      <w:r w:rsidRPr="008E44D7">
        <w:rPr>
          <w:rFonts w:ascii="Angsana New" w:hAnsi="Angsana New"/>
          <w:cs/>
        </w:rPr>
        <w:tab/>
      </w:r>
      <w:r w:rsidR="00220986" w:rsidRPr="008E44D7">
        <w:rPr>
          <w:rFonts w:ascii="Angsana New" w:hAnsi="Angsana New"/>
          <w:cs/>
        </w:rPr>
        <w:t>นางสาว นภัสสร   คุ้มถนอม</w:t>
      </w:r>
    </w:p>
    <w:p w:rsidR="008E44D7" w:rsidRPr="008E44D7" w:rsidRDefault="008E44D7" w:rsidP="008E44D7">
      <w:pPr>
        <w:spacing w:before="0"/>
        <w:ind w:left="3402" w:hanging="3402"/>
        <w:jc w:val="both"/>
        <w:rPr>
          <w:rFonts w:ascii="Angsana New" w:hAnsi="Angsana New"/>
        </w:rPr>
      </w:pPr>
    </w:p>
    <w:p w:rsidR="005B25F1" w:rsidRDefault="005B25F1" w:rsidP="008E44D7">
      <w:pPr>
        <w:spacing w:before="0"/>
        <w:ind w:left="3402" w:hanging="3402"/>
        <w:jc w:val="both"/>
        <w:rPr>
          <w:rFonts w:ascii="Angsana New" w:hAnsi="Angsana New" w:hint="cs"/>
        </w:rPr>
      </w:pPr>
      <w:r w:rsidRPr="008E44D7">
        <w:rPr>
          <w:rFonts w:ascii="Angsana New" w:hAnsi="Angsana New"/>
          <w:b/>
          <w:bCs/>
          <w:cs/>
        </w:rPr>
        <w:t>ปริญญา</w:t>
      </w:r>
      <w:r w:rsidRPr="008E44D7">
        <w:rPr>
          <w:rFonts w:ascii="Angsana New" w:hAnsi="Angsana New"/>
          <w:cs/>
        </w:rPr>
        <w:tab/>
      </w:r>
      <w:r w:rsidR="00CA128F" w:rsidRPr="008E44D7">
        <w:rPr>
          <w:rFonts w:ascii="Angsana New" w:hAnsi="Angsana New"/>
          <w:cs/>
        </w:rPr>
        <w:t>บริหารธุรกิจมหาบัณฑิต</w:t>
      </w:r>
    </w:p>
    <w:p w:rsidR="008E44D7" w:rsidRPr="008E44D7" w:rsidRDefault="008E44D7" w:rsidP="008E44D7">
      <w:pPr>
        <w:spacing w:before="0"/>
        <w:ind w:left="3402" w:hanging="3402"/>
        <w:jc w:val="both"/>
        <w:rPr>
          <w:rFonts w:ascii="Angsana New" w:hAnsi="Angsana New" w:hint="cs"/>
          <w:cs/>
        </w:rPr>
      </w:pPr>
    </w:p>
    <w:p w:rsidR="00422B7C" w:rsidRPr="008E44D7" w:rsidRDefault="00D73471" w:rsidP="008E44D7">
      <w:pPr>
        <w:spacing w:before="0"/>
        <w:ind w:left="3402" w:hanging="3402"/>
        <w:jc w:val="both"/>
        <w:rPr>
          <w:rFonts w:ascii="Angsana New" w:hAnsi="Angsana New"/>
        </w:rPr>
      </w:pPr>
      <w:r w:rsidRPr="008E44D7">
        <w:rPr>
          <w:rFonts w:ascii="Angsana New" w:hAnsi="Angsana New"/>
          <w:b/>
          <w:bCs/>
          <w:cs/>
        </w:rPr>
        <w:t>อาจารย์ที่ปรึกษา</w:t>
      </w:r>
      <w:r w:rsidR="005B25F1" w:rsidRPr="008E44D7">
        <w:rPr>
          <w:rFonts w:ascii="Angsana New" w:hAnsi="Angsana New"/>
          <w:cs/>
        </w:rPr>
        <w:tab/>
      </w:r>
      <w:r w:rsidR="00220986" w:rsidRPr="008E44D7">
        <w:rPr>
          <w:rFonts w:ascii="Angsana New" w:hAnsi="Angsana New"/>
          <w:cs/>
        </w:rPr>
        <w:t>รองศาสตราจารย์ ดร.นิตยา   เจรียงประเสริฐ</w:t>
      </w:r>
    </w:p>
    <w:p w:rsidR="00044AAA" w:rsidRPr="008E44D7" w:rsidRDefault="00044AAA" w:rsidP="008E44D7">
      <w:pPr>
        <w:spacing w:before="0"/>
        <w:ind w:left="3402" w:hanging="3402"/>
        <w:jc w:val="both"/>
        <w:rPr>
          <w:rFonts w:ascii="Angsana New" w:hAnsi="Angsana New"/>
        </w:rPr>
      </w:pPr>
    </w:p>
    <w:p w:rsidR="00B37EA4" w:rsidRPr="008E44D7" w:rsidRDefault="00422B7C" w:rsidP="008E44D7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8E44D7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8E44D7" w:rsidRPr="008E44D7" w:rsidRDefault="008E44D7" w:rsidP="008E44D7">
      <w:pPr>
        <w:spacing w:before="0"/>
        <w:jc w:val="center"/>
        <w:rPr>
          <w:rFonts w:ascii="Angsana New" w:hAnsi="Angsana New"/>
          <w:b/>
          <w:bCs/>
        </w:rPr>
      </w:pPr>
    </w:p>
    <w:p w:rsidR="003D7980" w:rsidRPr="008E44D7" w:rsidRDefault="003D7980" w:rsidP="008E44D7">
      <w:pPr>
        <w:spacing w:before="0"/>
        <w:ind w:firstLine="1120"/>
        <w:jc w:val="thaiDistribute"/>
        <w:rPr>
          <w:rFonts w:ascii="Angsana New" w:hAnsi="Angsana New"/>
          <w:cs/>
        </w:rPr>
      </w:pPr>
      <w:r w:rsidRPr="008E44D7">
        <w:rPr>
          <w:rFonts w:ascii="Angsana New" w:hAnsi="Angsana New"/>
          <w:cs/>
        </w:rPr>
        <w:t>การศึกษานี้มีวัตถุประสงค์</w:t>
      </w:r>
      <w:r w:rsidR="00984DC6" w:rsidRPr="008E44D7">
        <w:rPr>
          <w:rFonts w:ascii="Angsana New" w:hAnsi="Angsana New"/>
          <w:cs/>
        </w:rPr>
        <w:t>เพื่อศึกษาถึงความต้องการของนักท่องเที่ยวชาวไทยที่มีต่อการท่องเที่ยวเชิงนิเวศในอำเภอสวนผึ้ง จังหวัดราชบุรี เก็บ</w:t>
      </w:r>
      <w:r w:rsidRPr="008E44D7">
        <w:rPr>
          <w:rFonts w:ascii="Angsana New" w:hAnsi="Angsana New"/>
          <w:cs/>
        </w:rPr>
        <w:t>ข้อมูลโดยใช้แบบสอบถามจาก</w:t>
      </w:r>
      <w:r w:rsidR="00984DC6" w:rsidRPr="008E44D7">
        <w:rPr>
          <w:rFonts w:ascii="Angsana New" w:hAnsi="Angsana New"/>
          <w:cs/>
        </w:rPr>
        <w:t>นักท่องเที่ยว</w:t>
      </w:r>
      <w:r w:rsidR="00FA59F4" w:rsidRPr="008E44D7">
        <w:rPr>
          <w:rFonts w:ascii="Angsana New" w:hAnsi="Angsana New"/>
          <w:cs/>
        </w:rPr>
        <w:t>่ชาวไทย</w:t>
      </w:r>
      <w:r w:rsidR="00984DC6" w:rsidRPr="008E44D7">
        <w:rPr>
          <w:rFonts w:ascii="Angsana New" w:hAnsi="Angsana New"/>
          <w:cs/>
        </w:rPr>
        <w:t>ที่มาท่องเที่ยวในอำเภอสวนผึ้ง จังหวัดราชบุรี</w:t>
      </w:r>
      <w:r w:rsidR="00963FAF" w:rsidRPr="008E44D7">
        <w:rPr>
          <w:rFonts w:ascii="Angsana New" w:hAnsi="Angsana New"/>
          <w:cs/>
        </w:rPr>
        <w:t xml:space="preserve"> จำนวน </w:t>
      </w:r>
      <w:r w:rsidR="00635122" w:rsidRPr="008E44D7">
        <w:rPr>
          <w:rFonts w:ascii="Angsana New" w:hAnsi="Angsana New"/>
        </w:rPr>
        <w:t>384</w:t>
      </w:r>
      <w:r w:rsidRPr="008E44D7">
        <w:rPr>
          <w:rFonts w:ascii="Angsana New" w:hAnsi="Angsana New"/>
          <w:cs/>
        </w:rPr>
        <w:t xml:space="preserve"> </w:t>
      </w:r>
      <w:r w:rsidR="00984DC6" w:rsidRPr="008E44D7">
        <w:rPr>
          <w:rFonts w:ascii="Angsana New" w:hAnsi="Angsana New"/>
          <w:cs/>
        </w:rPr>
        <w:t>คน</w:t>
      </w:r>
      <w:r w:rsidRPr="008E44D7">
        <w:rPr>
          <w:rFonts w:ascii="Angsana New" w:hAnsi="Angsana New"/>
          <w:cs/>
        </w:rPr>
        <w:t xml:space="preserve"> โดยวิธีการ</w:t>
      </w:r>
      <w:r w:rsidR="00984DC6" w:rsidRPr="008E44D7">
        <w:rPr>
          <w:rFonts w:ascii="Angsana New" w:hAnsi="Angsana New"/>
          <w:cs/>
        </w:rPr>
        <w:t xml:space="preserve">สุ่มตัวอย่างตามสะดวก </w:t>
      </w:r>
      <w:r w:rsidR="00242123" w:rsidRPr="008E44D7">
        <w:rPr>
          <w:rFonts w:ascii="Angsana New" w:hAnsi="Angsana New"/>
          <w:cs/>
        </w:rPr>
        <w:t>และ</w:t>
      </w:r>
      <w:r w:rsidR="00FA59F4" w:rsidRPr="008E44D7">
        <w:rPr>
          <w:rFonts w:ascii="Angsana New" w:hAnsi="Angsana New"/>
          <w:cs/>
        </w:rPr>
        <w:t>การวิเคราะห์ข้อมูล</w:t>
      </w:r>
      <w:r w:rsidRPr="008E44D7">
        <w:rPr>
          <w:rFonts w:ascii="Angsana New" w:hAnsi="Angsana New"/>
          <w:cs/>
        </w:rPr>
        <w:t xml:space="preserve">ใช้สถิติเชิงพรรณนา </w:t>
      </w:r>
      <w:r w:rsidR="00FA59F4" w:rsidRPr="008E44D7">
        <w:rPr>
          <w:rFonts w:ascii="Angsana New" w:hAnsi="Angsana New"/>
          <w:cs/>
        </w:rPr>
        <w:t>คือ</w:t>
      </w:r>
      <w:r w:rsidR="00242123" w:rsidRPr="008E44D7">
        <w:rPr>
          <w:rFonts w:ascii="Angsana New" w:hAnsi="Angsana New"/>
          <w:cs/>
        </w:rPr>
        <w:t xml:space="preserve"> ความถี่ </w:t>
      </w:r>
      <w:r w:rsidRPr="008E44D7">
        <w:rPr>
          <w:rFonts w:ascii="Angsana New" w:hAnsi="Angsana New"/>
          <w:cs/>
        </w:rPr>
        <w:t xml:space="preserve">ร้อยละ </w:t>
      </w:r>
      <w:r w:rsidR="00242123" w:rsidRPr="008E44D7">
        <w:rPr>
          <w:rFonts w:ascii="Angsana New" w:hAnsi="Angsana New"/>
          <w:cs/>
        </w:rPr>
        <w:t>และค่าเฉลี่ย</w:t>
      </w:r>
    </w:p>
    <w:p w:rsidR="003D7980" w:rsidRPr="008E44D7" w:rsidRDefault="003D7980" w:rsidP="008E44D7">
      <w:pPr>
        <w:spacing w:before="0"/>
        <w:ind w:firstLine="1120"/>
        <w:jc w:val="thaiDistribute"/>
        <w:rPr>
          <w:rFonts w:ascii="Angsana New" w:hAnsi="Angsana New"/>
        </w:rPr>
      </w:pPr>
      <w:r w:rsidRPr="008E44D7">
        <w:rPr>
          <w:rFonts w:ascii="Angsana New" w:hAnsi="Angsana New"/>
          <w:cs/>
        </w:rPr>
        <w:t xml:space="preserve">ด้านข้อมูลทั่วไปเกี่ยวกับผู้ตอบแบบสอบถาม พบว่า ผู้ตอบแบบสอบถามส่วนใหญ่เป็น               เพศหญิง </w:t>
      </w:r>
      <w:r w:rsidR="00801723" w:rsidRPr="008E44D7">
        <w:rPr>
          <w:rFonts w:ascii="Angsana New" w:hAnsi="Angsana New"/>
          <w:cs/>
        </w:rPr>
        <w:t xml:space="preserve">มีอายุ </w:t>
      </w:r>
      <w:r w:rsidR="00242123" w:rsidRPr="008E44D7">
        <w:rPr>
          <w:rFonts w:ascii="Angsana New" w:hAnsi="Angsana New"/>
        </w:rPr>
        <w:t>21 - 3</w:t>
      </w:r>
      <w:r w:rsidR="00963FAF" w:rsidRPr="008E44D7">
        <w:rPr>
          <w:rFonts w:ascii="Angsana New" w:hAnsi="Angsana New"/>
        </w:rPr>
        <w:t>0</w:t>
      </w:r>
      <w:r w:rsidR="00801723" w:rsidRPr="008E44D7">
        <w:rPr>
          <w:rFonts w:ascii="Angsana New" w:hAnsi="Angsana New"/>
          <w:cs/>
        </w:rPr>
        <w:t xml:space="preserve"> ปี</w:t>
      </w:r>
      <w:r w:rsidR="00801723" w:rsidRPr="008E44D7">
        <w:rPr>
          <w:rFonts w:ascii="Angsana New" w:hAnsi="Angsana New"/>
        </w:rPr>
        <w:t xml:space="preserve"> </w:t>
      </w:r>
      <w:r w:rsidR="00801723" w:rsidRPr="008E44D7">
        <w:rPr>
          <w:rFonts w:ascii="Angsana New" w:hAnsi="Angsana New"/>
          <w:cs/>
        </w:rPr>
        <w:t>มีสถานะภาพ โสด</w:t>
      </w:r>
      <w:r w:rsidR="00801723" w:rsidRPr="008E44D7">
        <w:rPr>
          <w:rFonts w:ascii="Angsana New" w:hAnsi="Angsana New"/>
        </w:rPr>
        <w:t xml:space="preserve"> </w:t>
      </w:r>
      <w:r w:rsidR="00801723" w:rsidRPr="008E44D7">
        <w:rPr>
          <w:rFonts w:ascii="Angsana New" w:hAnsi="Angsana New"/>
          <w:cs/>
        </w:rPr>
        <w:t>มีระดับการศึกษา คือ ปริญญาตรี</w:t>
      </w:r>
      <w:r w:rsidR="00801723" w:rsidRPr="008E44D7">
        <w:rPr>
          <w:rFonts w:ascii="Angsana New" w:hAnsi="Angsana New"/>
        </w:rPr>
        <w:t xml:space="preserve"> </w:t>
      </w:r>
      <w:r w:rsidR="00801723" w:rsidRPr="008E44D7">
        <w:rPr>
          <w:rFonts w:ascii="Angsana New" w:hAnsi="Angsana New"/>
          <w:cs/>
        </w:rPr>
        <w:t>มีอาชีพ</w:t>
      </w:r>
      <w:r w:rsidR="00FA59F4" w:rsidRPr="008E44D7">
        <w:rPr>
          <w:rFonts w:ascii="Angsana New" w:hAnsi="Angsana New"/>
          <w:cs/>
        </w:rPr>
        <w:t>เป็น</w:t>
      </w:r>
      <w:r w:rsidR="00801723" w:rsidRPr="008E44D7">
        <w:rPr>
          <w:rFonts w:ascii="Angsana New" w:hAnsi="Angsana New"/>
          <w:cs/>
        </w:rPr>
        <w:t xml:space="preserve">พนักงานบริษัท   มีรายได้เฉลี่ยต่อเดือน  </w:t>
      </w:r>
      <w:r w:rsidR="00242123" w:rsidRPr="008E44D7">
        <w:rPr>
          <w:rFonts w:ascii="Angsana New" w:hAnsi="Angsana New"/>
        </w:rPr>
        <w:t>10,001 – 2</w:t>
      </w:r>
      <w:r w:rsidR="00963FAF" w:rsidRPr="008E44D7">
        <w:rPr>
          <w:rFonts w:ascii="Angsana New" w:hAnsi="Angsana New"/>
        </w:rPr>
        <w:t>0,000</w:t>
      </w:r>
      <w:r w:rsidR="00801723" w:rsidRPr="008E44D7">
        <w:rPr>
          <w:rFonts w:ascii="Angsana New" w:hAnsi="Angsana New"/>
          <w:cs/>
        </w:rPr>
        <w:t xml:space="preserve"> บาท</w:t>
      </w:r>
      <w:r w:rsidR="00801723" w:rsidRPr="008E44D7">
        <w:rPr>
          <w:rFonts w:ascii="Angsana New" w:hAnsi="Angsana New"/>
        </w:rPr>
        <w:t xml:space="preserve"> </w:t>
      </w:r>
      <w:r w:rsidR="00FA59F4" w:rsidRPr="008E44D7">
        <w:rPr>
          <w:rFonts w:ascii="Angsana New" w:hAnsi="Angsana New"/>
          <w:cs/>
        </w:rPr>
        <w:t>และ</w:t>
      </w:r>
      <w:r w:rsidR="00801723" w:rsidRPr="008E44D7">
        <w:rPr>
          <w:rFonts w:ascii="Angsana New" w:hAnsi="Angsana New"/>
          <w:cs/>
        </w:rPr>
        <w:t>มีภูมิลำเนาอยู่ภาคกลาง</w:t>
      </w:r>
      <w:r w:rsidR="00801723" w:rsidRPr="008E44D7">
        <w:rPr>
          <w:rFonts w:ascii="Angsana New" w:hAnsi="Angsana New"/>
        </w:rPr>
        <w:t xml:space="preserve"> </w:t>
      </w:r>
    </w:p>
    <w:p w:rsidR="00D764C5" w:rsidRPr="008E44D7" w:rsidRDefault="003D7980" w:rsidP="008E44D7">
      <w:pPr>
        <w:spacing w:before="0"/>
        <w:ind w:firstLine="1120"/>
        <w:jc w:val="thaiDistribute"/>
        <w:rPr>
          <w:rFonts w:ascii="Angsana New" w:hAnsi="Angsana New"/>
        </w:rPr>
      </w:pPr>
      <w:r w:rsidRPr="008E44D7">
        <w:rPr>
          <w:rFonts w:ascii="Angsana New" w:hAnsi="Angsana New"/>
          <w:cs/>
        </w:rPr>
        <w:t xml:space="preserve"> ด้านพฤติกรรม</w:t>
      </w:r>
      <w:r w:rsidR="00801723" w:rsidRPr="008E44D7">
        <w:rPr>
          <w:rFonts w:ascii="Angsana New" w:hAnsi="Angsana New"/>
          <w:cs/>
        </w:rPr>
        <w:t>ของนักท่องเที่ยวชาวไทยที่มีต่อการท่องเที่ยวเชิงนิเวศในอำเภอสวนผึ้ง จังหวัดราชบุรี</w:t>
      </w:r>
      <w:r w:rsidR="00801723" w:rsidRPr="008E44D7">
        <w:rPr>
          <w:rFonts w:ascii="Angsana New" w:hAnsi="Angsana New"/>
        </w:rPr>
        <w:t xml:space="preserve"> </w:t>
      </w:r>
      <w:r w:rsidR="00801723" w:rsidRPr="008E44D7">
        <w:rPr>
          <w:rFonts w:ascii="Angsana New" w:hAnsi="Angsana New"/>
          <w:cs/>
        </w:rPr>
        <w:t>มีสิ่งจูงใจหรือเหตุผลในการเดินทางมาท่องเที่ยว  เพื่อพักผ่อนกับเพื่อน</w:t>
      </w:r>
      <w:r w:rsidR="00801723" w:rsidRPr="008E44D7">
        <w:rPr>
          <w:rFonts w:ascii="Angsana New" w:hAnsi="Angsana New"/>
        </w:rPr>
        <w:t>/</w:t>
      </w:r>
      <w:r w:rsidR="00801723" w:rsidRPr="008E44D7">
        <w:rPr>
          <w:rFonts w:ascii="Angsana New" w:hAnsi="Angsana New"/>
          <w:cs/>
        </w:rPr>
        <w:t>ครอบครัว</w:t>
      </w:r>
      <w:r w:rsidR="00801723" w:rsidRPr="008E44D7">
        <w:rPr>
          <w:rFonts w:ascii="Angsana New" w:hAnsi="Angsana New"/>
        </w:rPr>
        <w:t xml:space="preserve"> </w:t>
      </w:r>
      <w:r w:rsidR="00801723" w:rsidRPr="008E44D7">
        <w:rPr>
          <w:rFonts w:ascii="Angsana New" w:hAnsi="Angsana New"/>
          <w:cs/>
        </w:rPr>
        <w:t>มีจำนวนเงินในการใช้จ่ายในการท่องเที่ยวแต่ละครั้งคือ</w:t>
      </w:r>
      <w:r w:rsidR="00603635" w:rsidRPr="008E44D7">
        <w:rPr>
          <w:rFonts w:ascii="Angsana New" w:hAnsi="Angsana New"/>
        </w:rPr>
        <w:t xml:space="preserve"> </w:t>
      </w:r>
      <w:r w:rsidR="00801723" w:rsidRPr="008E44D7">
        <w:rPr>
          <w:rFonts w:ascii="Angsana New" w:hAnsi="Angsana New"/>
        </w:rPr>
        <w:t xml:space="preserve">3,001 – 4,500 </w:t>
      </w:r>
      <w:r w:rsidR="00801723" w:rsidRPr="008E44D7">
        <w:rPr>
          <w:rFonts w:ascii="Angsana New" w:hAnsi="Angsana New"/>
          <w:cs/>
        </w:rPr>
        <w:t>บาท มีรูปแบบของการเดินทางท่องเที่ยวที่ชื่นชอบมากที่สุด คือ ท่องเที่ยวเป็น</w:t>
      </w:r>
      <w:r w:rsidR="00590643" w:rsidRPr="008E44D7">
        <w:rPr>
          <w:rFonts w:ascii="Angsana New" w:hAnsi="Angsana New"/>
          <w:cs/>
        </w:rPr>
        <w:t>ครอบครัว</w:t>
      </w:r>
      <w:r w:rsidR="00590643" w:rsidRPr="008E44D7">
        <w:rPr>
          <w:rFonts w:ascii="Angsana New" w:hAnsi="Angsana New"/>
        </w:rPr>
        <w:t>/</w:t>
      </w:r>
      <w:r w:rsidR="00590643" w:rsidRPr="008E44D7">
        <w:rPr>
          <w:rFonts w:ascii="Angsana New" w:hAnsi="Angsana New"/>
          <w:cs/>
        </w:rPr>
        <w:t>ญาติ</w:t>
      </w:r>
      <w:r w:rsidR="00801723" w:rsidRPr="008E44D7">
        <w:rPr>
          <w:rFonts w:ascii="Angsana New" w:hAnsi="Angsana New"/>
        </w:rPr>
        <w:t xml:space="preserve"> </w:t>
      </w:r>
      <w:r w:rsidR="00801723" w:rsidRPr="008E44D7">
        <w:rPr>
          <w:rFonts w:ascii="Angsana New" w:hAnsi="Angsana New"/>
          <w:cs/>
        </w:rPr>
        <w:t>โดยเลือกมาท่องเที่ยวใน</w:t>
      </w:r>
      <w:r w:rsidR="000056F3" w:rsidRPr="008E44D7">
        <w:rPr>
          <w:rFonts w:ascii="Angsana New" w:hAnsi="Angsana New"/>
          <w:cs/>
        </w:rPr>
        <w:t>ช่วงเดือน</w:t>
      </w:r>
      <w:r w:rsidR="00CD3AAE" w:rsidRPr="008E44D7">
        <w:rPr>
          <w:rFonts w:ascii="Angsana New" w:hAnsi="Angsana New"/>
          <w:cs/>
        </w:rPr>
        <w:t xml:space="preserve">                       </w:t>
      </w:r>
      <w:r w:rsidR="00590643" w:rsidRPr="008E44D7">
        <w:rPr>
          <w:rFonts w:ascii="Angsana New" w:hAnsi="Angsana New"/>
          <w:cs/>
        </w:rPr>
        <w:t xml:space="preserve">พฤศจิกายน </w:t>
      </w:r>
      <w:r w:rsidR="00590643" w:rsidRPr="008E44D7">
        <w:rPr>
          <w:rFonts w:ascii="Angsana New" w:hAnsi="Angsana New"/>
        </w:rPr>
        <w:t xml:space="preserve">– </w:t>
      </w:r>
      <w:r w:rsidR="00590643" w:rsidRPr="008E44D7">
        <w:rPr>
          <w:rFonts w:ascii="Angsana New" w:hAnsi="Angsana New"/>
          <w:cs/>
        </w:rPr>
        <w:t>กุมภาพันธ์</w:t>
      </w:r>
      <w:r w:rsidR="000056F3" w:rsidRPr="008E44D7">
        <w:rPr>
          <w:rFonts w:ascii="Angsana New" w:hAnsi="Angsana New"/>
        </w:rPr>
        <w:t xml:space="preserve"> </w:t>
      </w:r>
      <w:r w:rsidR="000056F3" w:rsidRPr="008E44D7">
        <w:rPr>
          <w:rFonts w:ascii="Angsana New" w:hAnsi="Angsana New"/>
          <w:cs/>
        </w:rPr>
        <w:t>ช่วงระยะเวลาที่ชอบมาท่องเที่ยว คือ ช่วงวันหยุดสุดสัปดาห์ เดินทางมาท่องเที่ยว โดยรถส่วนตัว</w:t>
      </w:r>
      <w:r w:rsidR="000056F3" w:rsidRPr="008E44D7">
        <w:rPr>
          <w:rFonts w:ascii="Angsana New" w:hAnsi="Angsana New"/>
        </w:rPr>
        <w:t xml:space="preserve"> </w:t>
      </w:r>
      <w:r w:rsidR="00FA59F4" w:rsidRPr="008E44D7">
        <w:rPr>
          <w:rFonts w:ascii="Angsana New" w:hAnsi="Angsana New"/>
          <w:cs/>
        </w:rPr>
        <w:t>และ</w:t>
      </w:r>
      <w:r w:rsidR="000056F3" w:rsidRPr="008E44D7">
        <w:rPr>
          <w:rFonts w:ascii="Angsana New" w:hAnsi="Angsana New"/>
          <w:cs/>
        </w:rPr>
        <w:t xml:space="preserve">มีระยะเวลาของการมาท่องเที่ยว คือ </w:t>
      </w:r>
      <w:r w:rsidR="000056F3" w:rsidRPr="008E44D7">
        <w:rPr>
          <w:rFonts w:ascii="Angsana New" w:hAnsi="Angsana New"/>
        </w:rPr>
        <w:t>2</w:t>
      </w:r>
      <w:r w:rsidR="00590643" w:rsidRPr="008E44D7">
        <w:rPr>
          <w:rFonts w:ascii="Angsana New" w:hAnsi="Angsana New"/>
          <w:cs/>
        </w:rPr>
        <w:t xml:space="preserve"> วัน</w:t>
      </w:r>
    </w:p>
    <w:p w:rsidR="00801723" w:rsidRPr="008E44D7" w:rsidRDefault="00D764C5" w:rsidP="008E44D7">
      <w:pPr>
        <w:spacing w:before="0"/>
        <w:ind w:firstLine="1120"/>
        <w:jc w:val="thaiDistribute"/>
        <w:rPr>
          <w:rFonts w:ascii="Angsana New" w:hAnsi="Angsana New"/>
          <w:cs/>
        </w:rPr>
      </w:pPr>
      <w:r w:rsidRPr="008E44D7">
        <w:rPr>
          <w:rFonts w:ascii="Angsana New" w:hAnsi="Angsana New"/>
          <w:cs/>
        </w:rPr>
        <w:t>ด้านความต้องการตามรูปแบบการท่องเที่ยวเชิงนิเวศ</w:t>
      </w:r>
      <w:r w:rsidR="00FA59F4" w:rsidRPr="008E44D7">
        <w:rPr>
          <w:rFonts w:ascii="Angsana New" w:hAnsi="Angsana New"/>
          <w:cs/>
        </w:rPr>
        <w:t>ในอำเภอสวนผึ้ง จังหวัดราชบุรี พบว่าผู้ตอบแบบสอบถามเลือก</w:t>
      </w:r>
      <w:r w:rsidRPr="008E44D7">
        <w:rPr>
          <w:rFonts w:ascii="Angsana New" w:hAnsi="Angsana New"/>
          <w:cs/>
        </w:rPr>
        <w:t>รูปแบบกิจกรรมเชิงนิเวศตามความต้องการ</w:t>
      </w:r>
      <w:r w:rsidR="00FE3E1B" w:rsidRPr="008E44D7">
        <w:rPr>
          <w:rFonts w:ascii="Angsana New" w:hAnsi="Angsana New"/>
          <w:cs/>
        </w:rPr>
        <w:t xml:space="preserve"> </w:t>
      </w:r>
      <w:r w:rsidRPr="008E44D7">
        <w:rPr>
          <w:rFonts w:ascii="Angsana New" w:hAnsi="Angsana New"/>
        </w:rPr>
        <w:t>3</w:t>
      </w:r>
      <w:r w:rsidR="00FE3E1B" w:rsidRPr="008E44D7">
        <w:rPr>
          <w:rFonts w:ascii="Angsana New" w:hAnsi="Angsana New"/>
          <w:cs/>
        </w:rPr>
        <w:t xml:space="preserve"> </w:t>
      </w:r>
      <w:r w:rsidRPr="008E44D7">
        <w:rPr>
          <w:rFonts w:ascii="Angsana New" w:hAnsi="Angsana New"/>
          <w:cs/>
        </w:rPr>
        <w:t>อันดับแรก</w:t>
      </w:r>
      <w:r w:rsidR="00FA59F4" w:rsidRPr="008E44D7">
        <w:rPr>
          <w:rFonts w:ascii="Angsana New" w:hAnsi="Angsana New"/>
          <w:cs/>
        </w:rPr>
        <w:t>ที่เป็นเปอร์เซ็นต์สูงที่สุด</w:t>
      </w:r>
      <w:r w:rsidRPr="008E44D7">
        <w:rPr>
          <w:rFonts w:ascii="Angsana New" w:hAnsi="Angsana New"/>
          <w:cs/>
        </w:rPr>
        <w:t xml:space="preserve"> </w:t>
      </w:r>
      <w:r w:rsidR="00FA59F4" w:rsidRPr="008E44D7">
        <w:rPr>
          <w:rFonts w:ascii="Angsana New" w:hAnsi="Angsana New"/>
          <w:cs/>
        </w:rPr>
        <w:t>ได้แก่</w:t>
      </w:r>
      <w:r w:rsidRPr="008E44D7">
        <w:rPr>
          <w:rFonts w:ascii="Angsana New" w:hAnsi="Angsana New"/>
          <w:cs/>
        </w:rPr>
        <w:t xml:space="preserve"> อันดับที่</w:t>
      </w:r>
      <w:r w:rsidR="00FE3E1B" w:rsidRPr="008E44D7">
        <w:rPr>
          <w:rFonts w:ascii="Angsana New" w:hAnsi="Angsana New"/>
        </w:rPr>
        <w:t xml:space="preserve"> </w:t>
      </w:r>
      <w:r w:rsidRPr="008E44D7">
        <w:rPr>
          <w:rFonts w:ascii="Angsana New" w:hAnsi="Angsana New"/>
        </w:rPr>
        <w:t xml:space="preserve">1 </w:t>
      </w:r>
      <w:r w:rsidRPr="008E44D7">
        <w:rPr>
          <w:rFonts w:ascii="Angsana New" w:hAnsi="Angsana New"/>
          <w:cs/>
        </w:rPr>
        <w:t xml:space="preserve">คือ การกางเต้นท์นอนพักแรม </w:t>
      </w:r>
      <w:r w:rsidR="00590643" w:rsidRPr="008E44D7">
        <w:rPr>
          <w:rFonts w:ascii="Angsana New" w:hAnsi="Angsana New"/>
          <w:cs/>
        </w:rPr>
        <w:t xml:space="preserve"> </w:t>
      </w:r>
      <w:r w:rsidR="00091699" w:rsidRPr="008E44D7">
        <w:rPr>
          <w:rFonts w:ascii="Angsana New" w:hAnsi="Angsana New"/>
          <w:cs/>
        </w:rPr>
        <w:t>รองลงมาได้แก่</w:t>
      </w:r>
      <w:r w:rsidRPr="008E44D7">
        <w:rPr>
          <w:rFonts w:ascii="Angsana New" w:hAnsi="Angsana New"/>
          <w:cs/>
        </w:rPr>
        <w:t xml:space="preserve"> </w:t>
      </w:r>
      <w:r w:rsidR="00242123" w:rsidRPr="008E44D7">
        <w:rPr>
          <w:rFonts w:ascii="Angsana New" w:hAnsi="Angsana New"/>
          <w:cs/>
        </w:rPr>
        <w:t xml:space="preserve">การนั่งเรือ/ แพชมภูมิประเทศ </w:t>
      </w:r>
      <w:r w:rsidR="00091699" w:rsidRPr="008E44D7">
        <w:rPr>
          <w:rFonts w:ascii="Angsana New" w:hAnsi="Angsana New"/>
          <w:cs/>
        </w:rPr>
        <w:t>และ</w:t>
      </w:r>
      <w:r w:rsidRPr="008E44D7">
        <w:rPr>
          <w:rFonts w:ascii="Angsana New" w:hAnsi="Angsana New"/>
          <w:cs/>
        </w:rPr>
        <w:t xml:space="preserve"> การเดินเส้นทางธรรมชาติ</w:t>
      </w:r>
      <w:r w:rsidR="00091699" w:rsidRPr="008E44D7">
        <w:rPr>
          <w:rFonts w:ascii="Angsana New" w:hAnsi="Angsana New"/>
          <w:cs/>
        </w:rPr>
        <w:t xml:space="preserve"> ตามลำดับ</w:t>
      </w:r>
    </w:p>
    <w:p w:rsidR="00D764C5" w:rsidRPr="008E44D7" w:rsidRDefault="00D764C5" w:rsidP="008E44D7">
      <w:pPr>
        <w:spacing w:before="0"/>
        <w:ind w:firstLine="1120"/>
        <w:jc w:val="thaiDistribute"/>
        <w:rPr>
          <w:rFonts w:ascii="Angsana New" w:hAnsi="Angsana New"/>
        </w:rPr>
      </w:pPr>
    </w:p>
    <w:p w:rsidR="00CD3AAE" w:rsidRPr="008E44D7" w:rsidRDefault="00CD3AAE" w:rsidP="008E44D7">
      <w:pPr>
        <w:spacing w:before="0"/>
        <w:ind w:firstLine="1120"/>
        <w:jc w:val="thaiDistribute"/>
        <w:rPr>
          <w:rFonts w:ascii="Angsana New" w:hAnsi="Angsana New"/>
          <w:cs/>
        </w:rPr>
      </w:pPr>
      <w:r w:rsidRPr="008E44D7">
        <w:rPr>
          <w:rFonts w:ascii="Angsana New" w:hAnsi="Angsana New"/>
          <w:cs/>
        </w:rPr>
        <w:lastRenderedPageBreak/>
        <w:t>ด้านความต้องการตามส่วนประสมทางการตลาดของนักท่องเที่ยวที</w:t>
      </w:r>
      <w:r w:rsidR="005A2360" w:rsidRPr="008E44D7">
        <w:rPr>
          <w:rFonts w:ascii="Angsana New" w:hAnsi="Angsana New"/>
          <w:cs/>
        </w:rPr>
        <w:t>่มีต่อการท่องเที่ยวเชิงนิเวศในอำเภอ</w:t>
      </w:r>
      <w:r w:rsidR="00341FF7" w:rsidRPr="008E44D7">
        <w:rPr>
          <w:rFonts w:ascii="Angsana New" w:hAnsi="Angsana New"/>
          <w:cs/>
        </w:rPr>
        <w:t>สวนผึ้ง จังหวัด</w:t>
      </w:r>
      <w:r w:rsidRPr="008E44D7">
        <w:rPr>
          <w:rFonts w:ascii="Angsana New" w:hAnsi="Angsana New"/>
          <w:cs/>
        </w:rPr>
        <w:t>ราชบุรี</w:t>
      </w:r>
      <w:r w:rsidR="00341FF7" w:rsidRPr="008E44D7">
        <w:rPr>
          <w:rFonts w:ascii="Angsana New" w:hAnsi="Angsana New"/>
          <w:cs/>
        </w:rPr>
        <w:t>ของผู้ตอบแบบสอบถามพบว่า</w:t>
      </w:r>
      <w:r w:rsidR="005A2360" w:rsidRPr="008E44D7">
        <w:rPr>
          <w:rFonts w:ascii="Angsana New" w:hAnsi="Angsana New"/>
          <w:cs/>
        </w:rPr>
        <w:t xml:space="preserve"> </w:t>
      </w:r>
      <w:r w:rsidR="001D42D6" w:rsidRPr="008E44D7">
        <w:rPr>
          <w:rFonts w:ascii="Angsana New" w:hAnsi="Angsana New"/>
          <w:cs/>
        </w:rPr>
        <w:t>ปัจจัยด้านผลิตภัณฑ์มีความต้องการ เรื่อง การดูแลรักษาสถานที่ท่องเที่ยวเชิงนิเวศให้สมบูรณ์</w:t>
      </w:r>
      <w:r w:rsidR="00341FF7" w:rsidRPr="008E44D7">
        <w:rPr>
          <w:rFonts w:ascii="Angsana New" w:hAnsi="Angsana New"/>
          <w:cs/>
        </w:rPr>
        <w:t>เป็นลำดับแรก</w:t>
      </w:r>
      <w:r w:rsidR="001D42D6" w:rsidRPr="008E44D7">
        <w:rPr>
          <w:rFonts w:ascii="Angsana New" w:hAnsi="Angsana New"/>
          <w:cs/>
        </w:rPr>
        <w:t xml:space="preserve">   ปัจจัยด้านราคามีความ</w:t>
      </w:r>
      <w:r w:rsidR="00FE3E1B" w:rsidRPr="008E44D7">
        <w:rPr>
          <w:rFonts w:ascii="Angsana New" w:hAnsi="Angsana New"/>
          <w:cs/>
        </w:rPr>
        <w:t>ต้องการ</w:t>
      </w:r>
      <w:r w:rsidR="001D42D6" w:rsidRPr="008E44D7">
        <w:rPr>
          <w:rFonts w:ascii="Angsana New" w:hAnsi="Angsana New"/>
          <w:cs/>
        </w:rPr>
        <w:t xml:space="preserve">เรื่อง </w:t>
      </w:r>
      <w:r w:rsidR="0078400F" w:rsidRPr="008E44D7">
        <w:rPr>
          <w:rFonts w:ascii="Angsana New" w:hAnsi="Angsana New"/>
          <w:cs/>
        </w:rPr>
        <w:t>การมีส่วนลดจากเงื่อนไขต่างๆ เช่นหากท่านบอกต่อการเข้าร่วมกิจกรรมเพื่อการท่องเที่ยวเชิงนิเวศ</w:t>
      </w:r>
      <w:r w:rsidR="00341FF7" w:rsidRPr="008E44D7">
        <w:rPr>
          <w:rFonts w:ascii="Angsana New" w:hAnsi="Angsana New"/>
          <w:cs/>
        </w:rPr>
        <w:t>เป็นลำดับแรก</w:t>
      </w:r>
      <w:r w:rsidR="0078400F" w:rsidRPr="008E44D7">
        <w:rPr>
          <w:rFonts w:ascii="Angsana New" w:hAnsi="Angsana New"/>
          <w:cs/>
        </w:rPr>
        <w:t xml:space="preserve"> ปัจจัยด้านช่องทางการจัดจำหน่าย มีความต้องการเรื่อง การมีสถานที่พักให้เลือกใช้บริการหลากหลายแห่ง</w:t>
      </w:r>
      <w:r w:rsidR="00341FF7" w:rsidRPr="008E44D7">
        <w:rPr>
          <w:rFonts w:ascii="Angsana New" w:hAnsi="Angsana New"/>
          <w:cs/>
        </w:rPr>
        <w:t>เป็นลำดับแรก</w:t>
      </w:r>
      <w:r w:rsidR="0078400F" w:rsidRPr="008E44D7">
        <w:rPr>
          <w:rFonts w:ascii="Angsana New" w:hAnsi="Angsana New"/>
          <w:cs/>
        </w:rPr>
        <w:t xml:space="preserve"> </w:t>
      </w:r>
      <w:r w:rsidR="00FE3E1B" w:rsidRPr="008E44D7">
        <w:rPr>
          <w:rFonts w:ascii="Angsana New" w:hAnsi="Angsana New"/>
          <w:cs/>
        </w:rPr>
        <w:t>และปัจจัยด้านการส่งเสริมการตลาด</w:t>
      </w:r>
      <w:r w:rsidR="0078400F" w:rsidRPr="008E44D7">
        <w:rPr>
          <w:rFonts w:ascii="Angsana New" w:hAnsi="Angsana New"/>
          <w:cs/>
        </w:rPr>
        <w:t xml:space="preserve">เรื่อง การใช้สื่อออนไลน์เพื่อส่งเสริมการท่องเที่ยวเชิงนิเวศ เช่น </w:t>
      </w:r>
      <w:r w:rsidR="0078400F" w:rsidRPr="008E44D7">
        <w:rPr>
          <w:rFonts w:ascii="Angsana New" w:hAnsi="Angsana New"/>
        </w:rPr>
        <w:t>Social Media</w:t>
      </w:r>
      <w:r w:rsidR="00FE3E1B" w:rsidRPr="008E44D7">
        <w:rPr>
          <w:rFonts w:ascii="Angsana New" w:hAnsi="Angsana New"/>
          <w:cs/>
        </w:rPr>
        <w:t xml:space="preserve"> </w:t>
      </w:r>
      <w:r w:rsidR="0078400F" w:rsidRPr="008E44D7">
        <w:rPr>
          <w:rFonts w:ascii="Angsana New" w:hAnsi="Angsana New"/>
          <w:cs/>
        </w:rPr>
        <w:t>ต่างๆ</w:t>
      </w:r>
      <w:r w:rsidR="00341FF7" w:rsidRPr="008E44D7">
        <w:rPr>
          <w:rFonts w:ascii="Angsana New" w:hAnsi="Angsana New"/>
          <w:cs/>
        </w:rPr>
        <w:t xml:space="preserve"> เป็นลำดับแรก</w:t>
      </w: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D764C5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092CF7" w:rsidRDefault="00092CF7" w:rsidP="008E44D7">
      <w:pPr>
        <w:spacing w:before="0"/>
        <w:jc w:val="thaiDistribute"/>
        <w:rPr>
          <w:rFonts w:ascii="Angsana New" w:hAnsi="Angsana New"/>
        </w:rPr>
      </w:pPr>
    </w:p>
    <w:p w:rsidR="00092CF7" w:rsidRDefault="00092CF7" w:rsidP="008E44D7">
      <w:pPr>
        <w:spacing w:before="0"/>
        <w:jc w:val="thaiDistribute"/>
        <w:rPr>
          <w:rFonts w:ascii="Angsana New" w:hAnsi="Angsana New"/>
        </w:rPr>
      </w:pPr>
    </w:p>
    <w:p w:rsidR="00092CF7" w:rsidRDefault="00092CF7" w:rsidP="008E44D7">
      <w:pPr>
        <w:spacing w:before="0"/>
        <w:jc w:val="thaiDistribute"/>
        <w:rPr>
          <w:rFonts w:ascii="Angsana New" w:hAnsi="Angsana New"/>
        </w:rPr>
      </w:pPr>
    </w:p>
    <w:p w:rsidR="00092CF7" w:rsidRDefault="00092CF7" w:rsidP="008E44D7">
      <w:pPr>
        <w:spacing w:before="0"/>
        <w:jc w:val="thaiDistribute"/>
        <w:rPr>
          <w:rFonts w:ascii="Angsana New" w:hAnsi="Angsana New"/>
        </w:rPr>
      </w:pPr>
    </w:p>
    <w:p w:rsidR="00092CF7" w:rsidRPr="008E44D7" w:rsidRDefault="00092CF7" w:rsidP="008E44D7">
      <w:pPr>
        <w:spacing w:before="0"/>
        <w:jc w:val="thaiDistribute"/>
        <w:rPr>
          <w:rFonts w:ascii="Angsana New" w:hAnsi="Angsana New"/>
        </w:rPr>
      </w:pPr>
    </w:p>
    <w:p w:rsidR="00D764C5" w:rsidRPr="008E44D7" w:rsidRDefault="00D764C5" w:rsidP="008E44D7">
      <w:pPr>
        <w:spacing w:before="0"/>
        <w:jc w:val="thaiDistribute"/>
        <w:rPr>
          <w:rFonts w:ascii="Angsana New" w:hAnsi="Angsana New"/>
        </w:rPr>
      </w:pPr>
    </w:p>
    <w:p w:rsidR="00844D35" w:rsidRDefault="00844D35" w:rsidP="008E44D7">
      <w:pPr>
        <w:spacing w:before="0"/>
        <w:ind w:left="3402" w:hanging="3402"/>
        <w:jc w:val="both"/>
        <w:rPr>
          <w:rFonts w:ascii="Angsana New" w:hAnsi="Angsana New"/>
          <w:b/>
          <w:bCs/>
        </w:rPr>
      </w:pPr>
    </w:p>
    <w:p w:rsidR="00844D35" w:rsidRDefault="00844D35" w:rsidP="008E44D7">
      <w:pPr>
        <w:spacing w:before="0"/>
        <w:ind w:left="3402" w:hanging="3402"/>
        <w:jc w:val="both"/>
        <w:rPr>
          <w:rFonts w:ascii="Angsana New" w:hAnsi="Angsana New"/>
          <w:b/>
          <w:bCs/>
        </w:rPr>
      </w:pPr>
    </w:p>
    <w:p w:rsidR="008377C2" w:rsidRDefault="0074421C" w:rsidP="008E44D7">
      <w:pPr>
        <w:spacing w:before="0"/>
        <w:ind w:left="3402" w:hanging="3402"/>
        <w:jc w:val="both"/>
        <w:rPr>
          <w:rFonts w:ascii="Angsana New" w:hAnsi="Angsana New"/>
        </w:rPr>
      </w:pPr>
      <w:r w:rsidRPr="008E44D7">
        <w:rPr>
          <w:rFonts w:ascii="Angsana New" w:hAnsi="Angsana New"/>
          <w:b/>
          <w:bCs/>
        </w:rPr>
        <w:t>Independent Study</w:t>
      </w:r>
      <w:r w:rsidR="008377C2" w:rsidRPr="008E44D7">
        <w:rPr>
          <w:rFonts w:ascii="Angsana New" w:hAnsi="Angsana New"/>
          <w:b/>
          <w:bCs/>
        </w:rPr>
        <w:t xml:space="preserve"> Title</w:t>
      </w:r>
      <w:r w:rsidR="008377C2" w:rsidRPr="008E44D7">
        <w:rPr>
          <w:rFonts w:ascii="Angsana New" w:hAnsi="Angsana New"/>
          <w:cs/>
        </w:rPr>
        <w:tab/>
      </w:r>
      <w:r w:rsidR="000667D4">
        <w:rPr>
          <w:rFonts w:ascii="Angsana New" w:hAnsi="Angsana New"/>
        </w:rPr>
        <w:t>Thai Tourist Needs</w:t>
      </w:r>
      <w:r w:rsidR="00C17941" w:rsidRPr="008E44D7">
        <w:rPr>
          <w:rFonts w:ascii="Angsana New" w:hAnsi="Angsana New"/>
        </w:rPr>
        <w:t xml:space="preserve"> Towards Ecotourism in Suan P</w:t>
      </w:r>
      <w:r w:rsidR="000667D4">
        <w:rPr>
          <w:rFonts w:ascii="Angsana New" w:hAnsi="Angsana New"/>
        </w:rPr>
        <w:t>h</w:t>
      </w:r>
      <w:r w:rsidR="00C17941" w:rsidRPr="008E44D7">
        <w:rPr>
          <w:rFonts w:ascii="Angsana New" w:hAnsi="Angsana New"/>
        </w:rPr>
        <w:t>u</w:t>
      </w:r>
      <w:r w:rsidR="000667D4">
        <w:rPr>
          <w:rFonts w:ascii="Angsana New" w:hAnsi="Angsana New"/>
        </w:rPr>
        <w:t>e</w:t>
      </w:r>
      <w:r w:rsidR="00C17941" w:rsidRPr="008E44D7">
        <w:rPr>
          <w:rFonts w:ascii="Angsana New" w:hAnsi="Angsana New"/>
        </w:rPr>
        <w:t>ng District,</w:t>
      </w:r>
      <w:r w:rsidR="000667D4">
        <w:rPr>
          <w:rFonts w:ascii="Angsana New" w:hAnsi="Angsana New"/>
        </w:rPr>
        <w:t xml:space="preserve"> </w:t>
      </w:r>
      <w:r w:rsidR="00C17941" w:rsidRPr="008E44D7">
        <w:rPr>
          <w:rFonts w:ascii="Angsana New" w:hAnsi="Angsana New"/>
        </w:rPr>
        <w:t xml:space="preserve"> Ratchaburi</w:t>
      </w:r>
      <w:r w:rsidR="000667D4">
        <w:rPr>
          <w:rFonts w:ascii="Angsana New" w:hAnsi="Angsana New"/>
        </w:rPr>
        <w:t xml:space="preserve"> </w:t>
      </w:r>
      <w:r w:rsidR="00C17941" w:rsidRPr="008E44D7">
        <w:rPr>
          <w:rFonts w:ascii="Angsana New" w:hAnsi="Angsana New"/>
        </w:rPr>
        <w:t xml:space="preserve"> Province</w:t>
      </w:r>
    </w:p>
    <w:p w:rsidR="00092CF7" w:rsidRPr="008E44D7" w:rsidRDefault="00092CF7" w:rsidP="008E44D7">
      <w:pPr>
        <w:spacing w:before="0"/>
        <w:ind w:left="3402" w:hanging="3402"/>
        <w:jc w:val="both"/>
        <w:rPr>
          <w:rFonts w:ascii="Angsana New" w:hAnsi="Angsana New"/>
        </w:rPr>
      </w:pPr>
    </w:p>
    <w:p w:rsidR="008377C2" w:rsidRDefault="008377C2" w:rsidP="008E44D7">
      <w:pPr>
        <w:spacing w:before="0"/>
        <w:ind w:left="3402" w:hanging="3402"/>
        <w:jc w:val="both"/>
        <w:rPr>
          <w:rFonts w:ascii="Angsana New" w:hAnsi="Angsana New"/>
        </w:rPr>
      </w:pPr>
      <w:r w:rsidRPr="008E44D7">
        <w:rPr>
          <w:rFonts w:ascii="Angsana New" w:hAnsi="Angsana New"/>
          <w:b/>
          <w:bCs/>
        </w:rPr>
        <w:t>Author</w:t>
      </w:r>
      <w:r w:rsidRPr="008E44D7">
        <w:rPr>
          <w:rFonts w:ascii="Angsana New" w:hAnsi="Angsana New"/>
          <w:cs/>
        </w:rPr>
        <w:tab/>
      </w:r>
      <w:r w:rsidR="0054019C" w:rsidRPr="008E44D7">
        <w:rPr>
          <w:rFonts w:ascii="Angsana New" w:hAnsi="Angsana New"/>
        </w:rPr>
        <w:t>Ms</w:t>
      </w:r>
      <w:r w:rsidR="00797EC0" w:rsidRPr="008E44D7">
        <w:rPr>
          <w:rFonts w:ascii="Angsana New" w:hAnsi="Angsana New"/>
        </w:rPr>
        <w:t xml:space="preserve">. </w:t>
      </w:r>
      <w:r w:rsidR="0054019C" w:rsidRPr="008E44D7">
        <w:rPr>
          <w:rFonts w:ascii="Angsana New" w:hAnsi="Angsana New"/>
        </w:rPr>
        <w:t>Napassorn</w:t>
      </w:r>
      <w:r w:rsidR="0054019C" w:rsidRPr="008E44D7">
        <w:rPr>
          <w:rFonts w:ascii="Angsana New" w:hAnsi="Angsana New"/>
        </w:rPr>
        <w:tab/>
        <w:t>Kumtanom</w:t>
      </w:r>
    </w:p>
    <w:p w:rsidR="00092CF7" w:rsidRPr="008E44D7" w:rsidRDefault="00092CF7" w:rsidP="008E44D7">
      <w:pPr>
        <w:spacing w:before="0"/>
        <w:ind w:left="3402" w:hanging="3402"/>
        <w:jc w:val="both"/>
        <w:rPr>
          <w:rFonts w:ascii="Angsana New" w:hAnsi="Angsana New"/>
        </w:rPr>
      </w:pPr>
    </w:p>
    <w:p w:rsidR="008377C2" w:rsidRDefault="008377C2" w:rsidP="008E44D7">
      <w:pPr>
        <w:spacing w:before="0"/>
        <w:ind w:left="3402" w:hanging="3402"/>
        <w:jc w:val="both"/>
        <w:rPr>
          <w:rFonts w:ascii="Angsana New" w:hAnsi="Angsana New" w:hint="cs"/>
        </w:rPr>
      </w:pPr>
      <w:r w:rsidRPr="008E44D7">
        <w:rPr>
          <w:rFonts w:ascii="Angsana New" w:hAnsi="Angsana New"/>
          <w:b/>
          <w:bCs/>
        </w:rPr>
        <w:t>Degree</w:t>
      </w:r>
      <w:r w:rsidRPr="008E44D7">
        <w:rPr>
          <w:rFonts w:ascii="Angsana New" w:hAnsi="Angsana New"/>
          <w:cs/>
        </w:rPr>
        <w:tab/>
      </w:r>
      <w:r w:rsidR="00797EC0" w:rsidRPr="008E44D7">
        <w:rPr>
          <w:rFonts w:ascii="Angsana New" w:hAnsi="Angsana New"/>
        </w:rPr>
        <w:t>Master of Business Administration</w:t>
      </w:r>
    </w:p>
    <w:p w:rsidR="00092CF7" w:rsidRPr="008E44D7" w:rsidRDefault="00092CF7" w:rsidP="008E44D7">
      <w:pPr>
        <w:spacing w:before="0"/>
        <w:ind w:left="3402" w:hanging="3402"/>
        <w:jc w:val="both"/>
        <w:rPr>
          <w:rFonts w:ascii="Angsana New" w:hAnsi="Angsana New" w:hint="cs"/>
          <w:cs/>
        </w:rPr>
      </w:pPr>
    </w:p>
    <w:p w:rsidR="008377C2" w:rsidRPr="008E44D7" w:rsidRDefault="00D73471" w:rsidP="008E44D7">
      <w:pPr>
        <w:spacing w:before="0"/>
        <w:ind w:left="3402" w:hanging="3402"/>
        <w:jc w:val="both"/>
        <w:rPr>
          <w:rFonts w:ascii="Angsana New" w:hAnsi="Angsana New"/>
        </w:rPr>
      </w:pPr>
      <w:r w:rsidRPr="008E44D7">
        <w:rPr>
          <w:rFonts w:ascii="Angsana New" w:hAnsi="Angsana New"/>
          <w:b/>
          <w:bCs/>
        </w:rPr>
        <w:t>Advisor</w:t>
      </w:r>
      <w:r w:rsidR="008377C2" w:rsidRPr="008E44D7">
        <w:rPr>
          <w:rFonts w:ascii="Angsana New" w:hAnsi="Angsana New"/>
          <w:cs/>
        </w:rPr>
        <w:tab/>
      </w:r>
      <w:r w:rsidR="00797EC0" w:rsidRPr="008E44D7">
        <w:rPr>
          <w:rFonts w:ascii="Angsana New" w:hAnsi="Angsana New"/>
        </w:rPr>
        <w:t xml:space="preserve">Associate Professor  </w:t>
      </w:r>
      <w:r w:rsidR="0054019C" w:rsidRPr="008E44D7">
        <w:rPr>
          <w:rFonts w:ascii="Angsana New" w:hAnsi="Angsana New"/>
        </w:rPr>
        <w:t xml:space="preserve">Dr. </w:t>
      </w:r>
      <w:r w:rsidR="00E02E63" w:rsidRPr="008E44D7">
        <w:rPr>
          <w:rFonts w:ascii="Angsana New" w:hAnsi="Angsana New"/>
        </w:rPr>
        <w:t>Nittaya  Jariangprasert</w:t>
      </w:r>
    </w:p>
    <w:p w:rsidR="00044AAA" w:rsidRPr="008E44D7" w:rsidRDefault="00044AAA" w:rsidP="008E44D7">
      <w:pPr>
        <w:spacing w:before="0"/>
        <w:ind w:left="3402" w:hanging="3402"/>
        <w:jc w:val="both"/>
        <w:rPr>
          <w:rFonts w:ascii="Angsana New" w:hAnsi="Angsana New"/>
        </w:rPr>
      </w:pPr>
    </w:p>
    <w:p w:rsidR="00D16AD3" w:rsidRPr="008E44D7" w:rsidRDefault="000E1A69" w:rsidP="008E44D7">
      <w:pPr>
        <w:spacing w:before="0"/>
        <w:jc w:val="center"/>
        <w:rPr>
          <w:rFonts w:ascii="Angsana New" w:hAnsi="Angsana New"/>
          <w:b/>
          <w:bCs/>
        </w:rPr>
      </w:pPr>
      <w:r w:rsidRPr="008E44D7">
        <w:rPr>
          <w:rFonts w:ascii="Angsana New" w:hAnsi="Angsana New"/>
          <w:b/>
          <w:bCs/>
        </w:rPr>
        <w:t>ABSTRACT</w:t>
      </w:r>
    </w:p>
    <w:p w:rsidR="00BB7C06" w:rsidRPr="008E44D7" w:rsidRDefault="00BB7C06" w:rsidP="008E44D7">
      <w:pPr>
        <w:spacing w:before="0"/>
        <w:jc w:val="thaiDistribute"/>
        <w:rPr>
          <w:rFonts w:ascii="Angsana New" w:hAnsi="Angsana New"/>
        </w:rPr>
      </w:pPr>
    </w:p>
    <w:p w:rsidR="00026A78" w:rsidRPr="008E44D7" w:rsidRDefault="00026A78" w:rsidP="00092CF7">
      <w:pPr>
        <w:spacing w:before="0"/>
        <w:ind w:firstLine="1120"/>
        <w:jc w:val="thaiDistribute"/>
        <w:rPr>
          <w:rFonts w:ascii="Angsana New" w:hAnsi="Angsana New"/>
        </w:rPr>
      </w:pPr>
      <w:r w:rsidRPr="008E44D7">
        <w:rPr>
          <w:rFonts w:ascii="Angsana New" w:hAnsi="Angsana New"/>
        </w:rPr>
        <w:t>This study ai</w:t>
      </w:r>
      <w:r w:rsidR="000667D4">
        <w:rPr>
          <w:rFonts w:ascii="Angsana New" w:hAnsi="Angsana New"/>
        </w:rPr>
        <w:t xml:space="preserve">med to investigate Thai tourist </w:t>
      </w:r>
      <w:r w:rsidRPr="008E44D7">
        <w:rPr>
          <w:rFonts w:ascii="Angsana New" w:hAnsi="Angsana New"/>
        </w:rPr>
        <w:t xml:space="preserve"> needs towards ecotourism in Suan P</w:t>
      </w:r>
      <w:r w:rsidR="000667D4">
        <w:rPr>
          <w:rFonts w:ascii="Angsana New" w:hAnsi="Angsana New"/>
        </w:rPr>
        <w:t>h</w:t>
      </w:r>
      <w:r w:rsidRPr="008E44D7">
        <w:rPr>
          <w:rFonts w:ascii="Angsana New" w:hAnsi="Angsana New"/>
        </w:rPr>
        <w:t>u</w:t>
      </w:r>
      <w:r w:rsidR="000667D4">
        <w:rPr>
          <w:rFonts w:ascii="Angsana New" w:hAnsi="Angsana New"/>
        </w:rPr>
        <w:t>e</w:t>
      </w:r>
      <w:r w:rsidRPr="008E44D7">
        <w:rPr>
          <w:rFonts w:ascii="Angsana New" w:hAnsi="Angsana New"/>
        </w:rPr>
        <w:t>ng district, Ratchaburi province. Data collection was done by the distribution of questionnaires</w:t>
      </w:r>
      <w:r w:rsidR="00CF2486" w:rsidRPr="008E44D7">
        <w:rPr>
          <w:rFonts w:ascii="Angsana New" w:hAnsi="Angsana New"/>
        </w:rPr>
        <w:t xml:space="preserve"> </w:t>
      </w:r>
      <w:r w:rsidR="00065FC6" w:rsidRPr="008E44D7">
        <w:rPr>
          <w:rFonts w:ascii="Angsana New" w:hAnsi="Angsana New"/>
        </w:rPr>
        <w:t xml:space="preserve">to 384 Thai tourists traveling to Suan Peung district </w:t>
      </w:r>
      <w:r w:rsidR="00CF2486" w:rsidRPr="008E44D7">
        <w:rPr>
          <w:rFonts w:ascii="Angsana New" w:hAnsi="Angsana New"/>
        </w:rPr>
        <w:t>Ratchaburi province</w:t>
      </w:r>
      <w:r w:rsidR="00065FC6" w:rsidRPr="008E44D7">
        <w:rPr>
          <w:rFonts w:ascii="Angsana New" w:hAnsi="Angsana New"/>
        </w:rPr>
        <w:t>, according to the convenient sampling method</w:t>
      </w:r>
      <w:r w:rsidR="00CA6667" w:rsidRPr="008E44D7">
        <w:rPr>
          <w:rFonts w:ascii="Angsana New" w:hAnsi="Angsana New"/>
        </w:rPr>
        <w:t>. Data obtained were, then, analyzed by the descriptive statistics, consisting of frequency, percentage, and mean.</w:t>
      </w:r>
    </w:p>
    <w:p w:rsidR="00707EE5" w:rsidRPr="008E44D7" w:rsidRDefault="00707EE5" w:rsidP="00092CF7">
      <w:pPr>
        <w:spacing w:before="0"/>
        <w:ind w:firstLine="1120"/>
        <w:jc w:val="thaiDistribute"/>
        <w:rPr>
          <w:rFonts w:ascii="Angsana New" w:hAnsi="Angsana New"/>
        </w:rPr>
      </w:pPr>
      <w:r w:rsidRPr="008E44D7">
        <w:rPr>
          <w:rFonts w:ascii="Angsana New" w:hAnsi="Angsana New"/>
        </w:rPr>
        <w:t>According to the study on general background, most respondents were female in the age of 21-30 years old, single, graduated in bachelor’s degrees, worked as company employee, earned monthly income at the amount of 10,001-20,000 Baht</w:t>
      </w:r>
      <w:r w:rsidR="0072330F" w:rsidRPr="008E44D7">
        <w:rPr>
          <w:rFonts w:ascii="Angsana New" w:hAnsi="Angsana New"/>
        </w:rPr>
        <w:t xml:space="preserve"> in average</w:t>
      </w:r>
      <w:r w:rsidRPr="008E44D7">
        <w:rPr>
          <w:rFonts w:ascii="Angsana New" w:hAnsi="Angsana New"/>
        </w:rPr>
        <w:t>, and resided in the central region.</w:t>
      </w:r>
    </w:p>
    <w:p w:rsidR="004826A7" w:rsidRPr="008E44D7" w:rsidRDefault="00C2046C" w:rsidP="00092CF7">
      <w:pPr>
        <w:spacing w:before="0"/>
        <w:ind w:firstLine="1120"/>
        <w:jc w:val="thaiDistribute"/>
        <w:rPr>
          <w:rFonts w:ascii="Angsana New" w:hAnsi="Angsana New"/>
        </w:rPr>
      </w:pPr>
      <w:r w:rsidRPr="008E44D7">
        <w:rPr>
          <w:rFonts w:ascii="Angsana New" w:hAnsi="Angsana New"/>
        </w:rPr>
        <w:t>The studied results on behavior of Thai tourists towards ecotourism in Suan Peung district, Ratchaburi province indicated that</w:t>
      </w:r>
      <w:r w:rsidR="006B3D15" w:rsidRPr="008E44D7">
        <w:rPr>
          <w:rFonts w:ascii="Angsana New" w:hAnsi="Angsana New"/>
        </w:rPr>
        <w:t xml:space="preserve"> their</w:t>
      </w:r>
      <w:r w:rsidRPr="008E44D7">
        <w:rPr>
          <w:rFonts w:ascii="Angsana New" w:hAnsi="Angsana New"/>
        </w:rPr>
        <w:t xml:space="preserve"> </w:t>
      </w:r>
      <w:r w:rsidR="006B3D15" w:rsidRPr="008E44D7">
        <w:rPr>
          <w:rFonts w:ascii="Angsana New" w:hAnsi="Angsana New"/>
        </w:rPr>
        <w:t xml:space="preserve">motivation or reason of travelling was to </w:t>
      </w:r>
      <w:r w:rsidR="007B12AB" w:rsidRPr="008E44D7">
        <w:rPr>
          <w:rFonts w:ascii="Angsana New" w:hAnsi="Angsana New"/>
        </w:rPr>
        <w:t>spend</w:t>
      </w:r>
      <w:r w:rsidR="006B3D15" w:rsidRPr="008E44D7">
        <w:rPr>
          <w:rFonts w:ascii="Angsana New" w:hAnsi="Angsana New"/>
        </w:rPr>
        <w:t xml:space="preserve"> leisure</w:t>
      </w:r>
      <w:r w:rsidR="007B12AB" w:rsidRPr="008E44D7">
        <w:rPr>
          <w:rFonts w:ascii="Angsana New" w:hAnsi="Angsana New"/>
        </w:rPr>
        <w:t xml:space="preserve"> time</w:t>
      </w:r>
      <w:r w:rsidR="006B3D15" w:rsidRPr="008E44D7">
        <w:rPr>
          <w:rFonts w:ascii="Angsana New" w:hAnsi="Angsana New"/>
        </w:rPr>
        <w:t xml:space="preserve"> with friends/family. </w:t>
      </w:r>
      <w:r w:rsidR="004826A7" w:rsidRPr="008E44D7">
        <w:rPr>
          <w:rFonts w:ascii="Angsana New" w:hAnsi="Angsana New"/>
        </w:rPr>
        <w:t xml:space="preserve">In each time, they spent 3,001-4,500 Baht for travelling expenses. </w:t>
      </w:r>
      <w:r w:rsidR="00A473F7" w:rsidRPr="008E44D7">
        <w:rPr>
          <w:rFonts w:ascii="Angsana New" w:hAnsi="Angsana New"/>
        </w:rPr>
        <w:t xml:space="preserve">The most preferable style of travel was to travel with family/relatives. They preferred to arrange their travel in November – February during weekend. </w:t>
      </w:r>
      <w:r w:rsidR="00677C4E" w:rsidRPr="008E44D7">
        <w:rPr>
          <w:rFonts w:ascii="Angsana New" w:hAnsi="Angsana New"/>
        </w:rPr>
        <w:t>They travelled by</w:t>
      </w:r>
      <w:r w:rsidR="00562F97" w:rsidRPr="008E44D7">
        <w:rPr>
          <w:rFonts w:ascii="Angsana New" w:hAnsi="Angsana New"/>
        </w:rPr>
        <w:t xml:space="preserve"> personal car for 2 days in duration. </w:t>
      </w:r>
    </w:p>
    <w:p w:rsidR="00D847F6" w:rsidRPr="008E44D7" w:rsidRDefault="00D847F6" w:rsidP="00092CF7">
      <w:pPr>
        <w:spacing w:before="0"/>
        <w:ind w:firstLine="1120"/>
        <w:jc w:val="thaiDistribute"/>
        <w:rPr>
          <w:rFonts w:ascii="Angsana New" w:hAnsi="Angsana New"/>
        </w:rPr>
      </w:pPr>
      <w:r w:rsidRPr="008E44D7">
        <w:rPr>
          <w:rFonts w:ascii="Angsana New" w:hAnsi="Angsana New"/>
        </w:rPr>
        <w:t>T</w:t>
      </w:r>
      <w:r w:rsidR="007017A3" w:rsidRPr="008E44D7">
        <w:rPr>
          <w:rFonts w:ascii="Angsana New" w:hAnsi="Angsana New"/>
        </w:rPr>
        <w:t xml:space="preserve">he studied results on the needed </w:t>
      </w:r>
      <w:r w:rsidRPr="008E44D7">
        <w:rPr>
          <w:rFonts w:ascii="Angsana New" w:hAnsi="Angsana New"/>
        </w:rPr>
        <w:t xml:space="preserve">ecotourism style in Suan Peung district, Ratchaburi province presented that the </w:t>
      </w:r>
      <w:r w:rsidR="00F14D98" w:rsidRPr="008E44D7">
        <w:rPr>
          <w:rFonts w:ascii="Angsana New" w:hAnsi="Angsana New"/>
        </w:rPr>
        <w:t xml:space="preserve">top three ecotourism activities that they needed at the highest level were </w:t>
      </w:r>
      <w:r w:rsidR="007E1E66" w:rsidRPr="008E44D7">
        <w:rPr>
          <w:rFonts w:ascii="Angsana New" w:hAnsi="Angsana New"/>
        </w:rPr>
        <w:t xml:space="preserve">tent camping trip, boat/rafting trip, </w:t>
      </w:r>
      <w:r w:rsidR="00582E51" w:rsidRPr="008E44D7">
        <w:rPr>
          <w:rFonts w:ascii="Angsana New" w:hAnsi="Angsana New"/>
        </w:rPr>
        <w:t>and trekking trip, respectively.</w:t>
      </w:r>
    </w:p>
    <w:p w:rsidR="0072098E" w:rsidRPr="008E44D7" w:rsidRDefault="0072098E" w:rsidP="00092CF7">
      <w:pPr>
        <w:spacing w:before="0"/>
        <w:ind w:firstLine="1120"/>
        <w:jc w:val="thaiDistribute"/>
        <w:rPr>
          <w:rFonts w:ascii="Angsana New" w:hAnsi="Angsana New"/>
        </w:rPr>
      </w:pPr>
      <w:r w:rsidRPr="008E44D7">
        <w:rPr>
          <w:rFonts w:ascii="Angsana New" w:hAnsi="Angsana New"/>
        </w:rPr>
        <w:lastRenderedPageBreak/>
        <w:t>The results</w:t>
      </w:r>
      <w:r w:rsidR="00BA2128" w:rsidRPr="008E44D7">
        <w:rPr>
          <w:rFonts w:ascii="Angsana New" w:hAnsi="Angsana New"/>
        </w:rPr>
        <w:t xml:space="preserve"> of the study</w:t>
      </w:r>
      <w:r w:rsidRPr="008E44D7">
        <w:rPr>
          <w:rFonts w:ascii="Angsana New" w:hAnsi="Angsana New"/>
        </w:rPr>
        <w:t xml:space="preserve"> on the marketing mix of Thai tourist towards ecotourism in Suan Peung district, Ratchaburi province</w:t>
      </w:r>
      <w:r w:rsidR="00421A42" w:rsidRPr="008E44D7">
        <w:rPr>
          <w:rFonts w:ascii="Angsana New" w:hAnsi="Angsana New"/>
        </w:rPr>
        <w:t xml:space="preserve"> </w:t>
      </w:r>
      <w:r w:rsidR="00BA2128" w:rsidRPr="008E44D7">
        <w:rPr>
          <w:rFonts w:ascii="Angsana New" w:hAnsi="Angsana New"/>
        </w:rPr>
        <w:t>were showed as follows.</w:t>
      </w:r>
      <w:r w:rsidR="005325A3" w:rsidRPr="008E44D7">
        <w:rPr>
          <w:rFonts w:ascii="Angsana New" w:hAnsi="Angsana New"/>
        </w:rPr>
        <w:t xml:space="preserve"> </w:t>
      </w:r>
      <w:r w:rsidR="00BA2128" w:rsidRPr="008E44D7">
        <w:rPr>
          <w:rFonts w:ascii="Angsana New" w:hAnsi="Angsana New"/>
        </w:rPr>
        <w:t>I</w:t>
      </w:r>
      <w:r w:rsidR="00EF506F" w:rsidRPr="008E44D7">
        <w:rPr>
          <w:rFonts w:ascii="Angsana New" w:hAnsi="Angsana New"/>
        </w:rPr>
        <w:t>n product factor, the highest need of the respondents was the maintenance of</w:t>
      </w:r>
      <w:r w:rsidR="00BA2128" w:rsidRPr="008E44D7">
        <w:rPr>
          <w:rFonts w:ascii="Angsana New" w:hAnsi="Angsana New"/>
        </w:rPr>
        <w:t xml:space="preserve"> ecotourism area.</w:t>
      </w:r>
      <w:r w:rsidR="005325A3" w:rsidRPr="008E44D7">
        <w:rPr>
          <w:rFonts w:ascii="Angsana New" w:hAnsi="Angsana New"/>
        </w:rPr>
        <w:t xml:space="preserve"> In price</w:t>
      </w:r>
      <w:r w:rsidR="004E57C0" w:rsidRPr="008E44D7">
        <w:rPr>
          <w:rFonts w:ascii="Angsana New" w:hAnsi="Angsana New"/>
        </w:rPr>
        <w:t xml:space="preserve"> factor, the highest need of the respondents was the discount under a certain condition such as the</w:t>
      </w:r>
      <w:r w:rsidR="005935DE" w:rsidRPr="008E44D7">
        <w:rPr>
          <w:rFonts w:ascii="Angsana New" w:hAnsi="Angsana New"/>
        </w:rPr>
        <w:t xml:space="preserve"> discount for those who passed </w:t>
      </w:r>
      <w:r w:rsidR="000E2F09" w:rsidRPr="008E44D7">
        <w:rPr>
          <w:rFonts w:ascii="Angsana New" w:hAnsi="Angsana New"/>
        </w:rPr>
        <w:t>information of</w:t>
      </w:r>
      <w:r w:rsidR="00605A2F" w:rsidRPr="008E44D7">
        <w:rPr>
          <w:rFonts w:ascii="Angsana New" w:hAnsi="Angsana New"/>
        </w:rPr>
        <w:t xml:space="preserve"> ecotourism event</w:t>
      </w:r>
      <w:r w:rsidR="005935DE" w:rsidRPr="008E44D7">
        <w:rPr>
          <w:rFonts w:ascii="Angsana New" w:hAnsi="Angsana New"/>
        </w:rPr>
        <w:t xml:space="preserve"> to others. In place factor, the highest need of the respondents was the </w:t>
      </w:r>
      <w:r w:rsidR="00AA67B2" w:rsidRPr="008E44D7">
        <w:rPr>
          <w:rFonts w:ascii="Angsana New" w:hAnsi="Angsana New"/>
        </w:rPr>
        <w:t>various accommodation options.</w:t>
      </w:r>
      <w:r w:rsidR="00A56AB0" w:rsidRPr="008E44D7">
        <w:rPr>
          <w:rFonts w:ascii="Angsana New" w:hAnsi="Angsana New"/>
        </w:rPr>
        <w:t xml:space="preserve"> In promotion factor, the highest </w:t>
      </w:r>
      <w:r w:rsidR="00363EF9" w:rsidRPr="008E44D7">
        <w:rPr>
          <w:rFonts w:ascii="Angsana New" w:hAnsi="Angsana New"/>
        </w:rPr>
        <w:t xml:space="preserve">need of the respondents was the promotion of ecotourism via online media such as Social Media. </w:t>
      </w:r>
    </w:p>
    <w:p w:rsidR="001810FA" w:rsidRPr="008E44D7" w:rsidRDefault="001810FA" w:rsidP="008E44D7">
      <w:pPr>
        <w:spacing w:before="0"/>
        <w:jc w:val="thaiDistribute"/>
        <w:rPr>
          <w:rFonts w:ascii="Angsana New" w:hAnsi="Angsana New"/>
        </w:rPr>
      </w:pPr>
    </w:p>
    <w:p w:rsidR="00BB7C06" w:rsidRPr="008E44D7" w:rsidRDefault="00BB7C06" w:rsidP="008E44D7">
      <w:pPr>
        <w:spacing w:before="0"/>
        <w:jc w:val="thaiDistribute"/>
        <w:rPr>
          <w:rFonts w:ascii="Angsana New" w:hAnsi="Angsana New"/>
        </w:rPr>
      </w:pPr>
    </w:p>
    <w:p w:rsidR="00BB7C06" w:rsidRPr="008E44D7" w:rsidRDefault="00BB7C06" w:rsidP="008E44D7">
      <w:pPr>
        <w:spacing w:before="0"/>
        <w:jc w:val="thaiDistribute"/>
        <w:rPr>
          <w:rFonts w:ascii="Angsana New" w:hAnsi="Angsana New"/>
        </w:rPr>
      </w:pPr>
    </w:p>
    <w:p w:rsidR="00BB7C06" w:rsidRPr="008E44D7" w:rsidRDefault="00BB7C06" w:rsidP="008E44D7">
      <w:pPr>
        <w:spacing w:before="0"/>
        <w:jc w:val="thaiDistribute"/>
        <w:rPr>
          <w:rFonts w:ascii="Angsana New" w:hAnsi="Angsana New"/>
        </w:rPr>
      </w:pPr>
    </w:p>
    <w:p w:rsidR="00BB7C06" w:rsidRPr="008E44D7" w:rsidRDefault="00BB7C06" w:rsidP="008E44D7">
      <w:pPr>
        <w:spacing w:before="0"/>
        <w:jc w:val="thaiDistribute"/>
        <w:rPr>
          <w:rFonts w:ascii="Angsana New" w:hAnsi="Angsana New"/>
        </w:rPr>
      </w:pPr>
    </w:p>
    <w:p w:rsidR="00BB7C06" w:rsidRPr="008E44D7" w:rsidRDefault="00BB7C06" w:rsidP="008E44D7">
      <w:pPr>
        <w:spacing w:before="0"/>
        <w:jc w:val="thaiDistribute"/>
        <w:rPr>
          <w:rFonts w:ascii="Angsana New" w:hAnsi="Angsana New"/>
        </w:rPr>
      </w:pPr>
    </w:p>
    <w:p w:rsidR="00BB7C06" w:rsidRPr="008E44D7" w:rsidRDefault="00BB7C06" w:rsidP="008E44D7">
      <w:pPr>
        <w:spacing w:before="0"/>
        <w:jc w:val="thaiDistribute"/>
        <w:rPr>
          <w:rFonts w:ascii="Angsana New" w:hAnsi="Angsana New"/>
        </w:rPr>
      </w:pPr>
    </w:p>
    <w:p w:rsidR="00BB7C06" w:rsidRPr="008E44D7" w:rsidRDefault="00BB7C06" w:rsidP="008E44D7">
      <w:pPr>
        <w:spacing w:before="0"/>
        <w:jc w:val="thaiDistribute"/>
        <w:rPr>
          <w:rFonts w:ascii="Angsana New" w:hAnsi="Angsana New"/>
        </w:rPr>
      </w:pPr>
    </w:p>
    <w:p w:rsidR="00BB7C06" w:rsidRPr="008E44D7" w:rsidRDefault="00BB7C06" w:rsidP="008E44D7">
      <w:pPr>
        <w:spacing w:before="0"/>
        <w:jc w:val="thaiDistribute"/>
        <w:rPr>
          <w:rFonts w:ascii="Angsana New" w:hAnsi="Angsana New"/>
        </w:rPr>
      </w:pPr>
    </w:p>
    <w:p w:rsidR="00BB7C06" w:rsidRPr="008E44D7" w:rsidRDefault="00BB7C06" w:rsidP="008E44D7">
      <w:pPr>
        <w:spacing w:before="0"/>
        <w:jc w:val="thaiDistribute"/>
        <w:rPr>
          <w:rFonts w:ascii="Angsana New" w:hAnsi="Angsana New"/>
        </w:rPr>
      </w:pPr>
    </w:p>
    <w:p w:rsidR="00BB7C06" w:rsidRPr="008E44D7" w:rsidRDefault="00BB7C06" w:rsidP="008E44D7">
      <w:pPr>
        <w:spacing w:before="0"/>
        <w:jc w:val="thaiDistribute"/>
        <w:rPr>
          <w:rFonts w:ascii="Angsana New" w:hAnsi="Angsana New"/>
        </w:rPr>
      </w:pPr>
    </w:p>
    <w:p w:rsidR="00BB7C06" w:rsidRPr="008E44D7" w:rsidRDefault="00BB7C06" w:rsidP="008E44D7">
      <w:pPr>
        <w:spacing w:before="0"/>
        <w:jc w:val="thaiDistribute"/>
        <w:rPr>
          <w:rFonts w:ascii="Angsana New" w:hAnsi="Angsana New"/>
        </w:rPr>
      </w:pPr>
    </w:p>
    <w:p w:rsidR="00BB7C06" w:rsidRPr="008E44D7" w:rsidRDefault="00BB7C06" w:rsidP="008E44D7">
      <w:pPr>
        <w:spacing w:before="0"/>
        <w:jc w:val="thaiDistribute"/>
        <w:rPr>
          <w:rFonts w:ascii="Angsana New" w:hAnsi="Angsana New"/>
        </w:rPr>
      </w:pPr>
    </w:p>
    <w:p w:rsidR="00BB7C06" w:rsidRPr="008E44D7" w:rsidRDefault="00BB7C06" w:rsidP="008E44D7">
      <w:pPr>
        <w:spacing w:before="0"/>
        <w:jc w:val="thaiDistribute"/>
        <w:rPr>
          <w:rFonts w:ascii="Angsana New" w:hAnsi="Angsana New"/>
        </w:rPr>
      </w:pPr>
    </w:p>
    <w:p w:rsidR="0034262F" w:rsidRPr="008E44D7" w:rsidRDefault="005A515B" w:rsidP="008E44D7">
      <w:pPr>
        <w:spacing w:before="0"/>
        <w:jc w:val="thaiDistribute"/>
        <w:rPr>
          <w:rFonts w:ascii="Angsana New" w:hAnsi="Angsana New"/>
          <w:cs/>
        </w:rPr>
      </w:pPr>
      <w:r w:rsidRPr="008E44D7">
        <w:rPr>
          <w:rFonts w:ascii="Angsana New" w:hAnsi="Angsana New"/>
        </w:rPr>
        <w:t xml:space="preserve">     </w:t>
      </w:r>
    </w:p>
    <w:p w:rsidR="00C95F25" w:rsidRPr="008E44D7" w:rsidRDefault="00C95F25" w:rsidP="008E44D7">
      <w:pPr>
        <w:tabs>
          <w:tab w:val="left" w:pos="1276"/>
          <w:tab w:val="right" w:pos="8505"/>
        </w:tabs>
        <w:spacing w:before="0"/>
        <w:jc w:val="both"/>
        <w:rPr>
          <w:rFonts w:ascii="Angsana New" w:hAnsi="Angsana New"/>
          <w:cs/>
        </w:rPr>
      </w:pPr>
    </w:p>
    <w:sectPr w:rsidR="00C95F25" w:rsidRPr="008E44D7" w:rsidSect="00844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985" w:left="1985" w:header="726" w:footer="130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F2" w:rsidRDefault="00AE06F2" w:rsidP="00EC753B">
      <w:pPr>
        <w:spacing w:before="0"/>
      </w:pPr>
      <w:r>
        <w:separator/>
      </w:r>
    </w:p>
  </w:endnote>
  <w:endnote w:type="continuationSeparator" w:id="0">
    <w:p w:rsidR="00AE06F2" w:rsidRDefault="00AE06F2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35" w:rsidRDefault="00844D35" w:rsidP="00844D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44D35" w:rsidRDefault="00844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35" w:rsidRPr="007B7437" w:rsidRDefault="00844D35" w:rsidP="00844D35">
    <w:pPr>
      <w:pStyle w:val="Footer"/>
      <w:framePr w:wrap="around" w:vAnchor="text" w:hAnchor="margin" w:xAlign="center" w:y="1"/>
      <w:rPr>
        <w:rStyle w:val="PageNumber"/>
        <w:rFonts w:ascii="Angsana New" w:hAnsi="Angsana New"/>
        <w:szCs w:val="32"/>
      </w:rPr>
    </w:pPr>
    <w:r w:rsidRPr="007B7437">
      <w:rPr>
        <w:rStyle w:val="PageNumber"/>
        <w:rFonts w:ascii="Angsana New" w:hAnsi="Angsana New"/>
        <w:szCs w:val="32"/>
        <w:cs/>
      </w:rPr>
      <w:fldChar w:fldCharType="begin"/>
    </w:r>
    <w:r w:rsidRPr="007B7437">
      <w:rPr>
        <w:rStyle w:val="PageNumber"/>
        <w:rFonts w:ascii="Angsana New" w:hAnsi="Angsana New"/>
        <w:szCs w:val="32"/>
      </w:rPr>
      <w:instrText xml:space="preserve">PAGE  </w:instrText>
    </w:r>
    <w:r w:rsidRPr="007B7437">
      <w:rPr>
        <w:rStyle w:val="PageNumber"/>
        <w:rFonts w:ascii="Angsana New" w:hAnsi="Angsana New"/>
        <w:szCs w:val="32"/>
        <w:cs/>
      </w:rPr>
      <w:fldChar w:fldCharType="separate"/>
    </w:r>
    <w:r w:rsidR="00FD00DE">
      <w:rPr>
        <w:rStyle w:val="PageNumber"/>
        <w:rFonts w:ascii="Angsana New" w:hAnsi="Angsana New"/>
        <w:noProof/>
        <w:szCs w:val="32"/>
        <w:cs/>
      </w:rPr>
      <w:t>ง</w:t>
    </w:r>
    <w:r w:rsidRPr="007B7437">
      <w:rPr>
        <w:rStyle w:val="PageNumber"/>
        <w:rFonts w:ascii="Angsana New" w:hAnsi="Angsana New"/>
        <w:szCs w:val="32"/>
        <w:cs/>
      </w:rPr>
      <w:fldChar w:fldCharType="end"/>
    </w:r>
  </w:p>
  <w:p w:rsidR="00844D35" w:rsidRPr="00DD1A7C" w:rsidRDefault="00844D35" w:rsidP="00677E0B">
    <w:pPr>
      <w:pStyle w:val="Footer"/>
      <w:tabs>
        <w:tab w:val="clear" w:pos="4680"/>
        <w:tab w:val="clear" w:pos="9360"/>
        <w:tab w:val="center" w:pos="4253"/>
        <w:tab w:val="right" w:pos="8505"/>
      </w:tabs>
      <w:spacing w:before="0"/>
      <w:rPr>
        <w:rFonts w:ascii="Angsana New" w:hAnsi="Angsana New"/>
        <w:szCs w:val="32"/>
      </w:rPr>
    </w:pPr>
    <w:r w:rsidRPr="00EC753B">
      <w:rPr>
        <w:rFonts w:ascii="Angsana New" w:hAnsi="Angsana New"/>
        <w:szCs w:val="32"/>
        <w:cs/>
      </w:rPr>
      <w:tab/>
    </w:r>
    <w:r w:rsidRPr="00EC753B">
      <w:rPr>
        <w:rFonts w:ascii="Angsana New" w:hAnsi="Angsana New"/>
        <w:szCs w:val="32"/>
        <w: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D9" w:rsidRDefault="002B0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F2" w:rsidRDefault="00AE06F2" w:rsidP="00EC753B">
      <w:pPr>
        <w:spacing w:before="0"/>
      </w:pPr>
      <w:r>
        <w:separator/>
      </w:r>
    </w:p>
  </w:footnote>
  <w:footnote w:type="continuationSeparator" w:id="0">
    <w:p w:rsidR="00AE06F2" w:rsidRDefault="00AE06F2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D9" w:rsidRDefault="002B05D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780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D9" w:rsidRDefault="002B05D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781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D9" w:rsidRDefault="002B05D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779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67"/>
    <w:rsid w:val="00003749"/>
    <w:rsid w:val="000039F4"/>
    <w:rsid w:val="00003D81"/>
    <w:rsid w:val="000056F3"/>
    <w:rsid w:val="00005BF8"/>
    <w:rsid w:val="000133AE"/>
    <w:rsid w:val="00016DF8"/>
    <w:rsid w:val="000211C8"/>
    <w:rsid w:val="00021CCC"/>
    <w:rsid w:val="00024251"/>
    <w:rsid w:val="00026A78"/>
    <w:rsid w:val="00031B09"/>
    <w:rsid w:val="00035B4D"/>
    <w:rsid w:val="0003774F"/>
    <w:rsid w:val="00041297"/>
    <w:rsid w:val="00044AAA"/>
    <w:rsid w:val="000502C9"/>
    <w:rsid w:val="0005656C"/>
    <w:rsid w:val="00057F8D"/>
    <w:rsid w:val="00060B9A"/>
    <w:rsid w:val="00065FC6"/>
    <w:rsid w:val="000667D4"/>
    <w:rsid w:val="00072349"/>
    <w:rsid w:val="000745A9"/>
    <w:rsid w:val="00074612"/>
    <w:rsid w:val="00075845"/>
    <w:rsid w:val="00080CCA"/>
    <w:rsid w:val="00081B86"/>
    <w:rsid w:val="00087404"/>
    <w:rsid w:val="00087E77"/>
    <w:rsid w:val="00090CAF"/>
    <w:rsid w:val="00091699"/>
    <w:rsid w:val="00091CDD"/>
    <w:rsid w:val="00092CA8"/>
    <w:rsid w:val="00092CF7"/>
    <w:rsid w:val="000B1345"/>
    <w:rsid w:val="000B42FB"/>
    <w:rsid w:val="000B6D33"/>
    <w:rsid w:val="000B761D"/>
    <w:rsid w:val="000C2148"/>
    <w:rsid w:val="000C398F"/>
    <w:rsid w:val="000C426B"/>
    <w:rsid w:val="000D18C0"/>
    <w:rsid w:val="000D465F"/>
    <w:rsid w:val="000D5A31"/>
    <w:rsid w:val="000D6BA4"/>
    <w:rsid w:val="000E1A69"/>
    <w:rsid w:val="000E27BE"/>
    <w:rsid w:val="000E2F09"/>
    <w:rsid w:val="000F07BB"/>
    <w:rsid w:val="000F0B8E"/>
    <w:rsid w:val="000F5E16"/>
    <w:rsid w:val="000F72A8"/>
    <w:rsid w:val="00103D26"/>
    <w:rsid w:val="00104A6D"/>
    <w:rsid w:val="0010618F"/>
    <w:rsid w:val="001133DF"/>
    <w:rsid w:val="00113A59"/>
    <w:rsid w:val="0012192D"/>
    <w:rsid w:val="00130171"/>
    <w:rsid w:val="001311E7"/>
    <w:rsid w:val="00132BBD"/>
    <w:rsid w:val="0013322D"/>
    <w:rsid w:val="00134200"/>
    <w:rsid w:val="00134FE3"/>
    <w:rsid w:val="00143C2E"/>
    <w:rsid w:val="001501BD"/>
    <w:rsid w:val="00152F21"/>
    <w:rsid w:val="00154726"/>
    <w:rsid w:val="00161B92"/>
    <w:rsid w:val="00167A3C"/>
    <w:rsid w:val="0017387F"/>
    <w:rsid w:val="0017661F"/>
    <w:rsid w:val="001810FA"/>
    <w:rsid w:val="0018400F"/>
    <w:rsid w:val="00185E40"/>
    <w:rsid w:val="00186614"/>
    <w:rsid w:val="00186CE2"/>
    <w:rsid w:val="001A063B"/>
    <w:rsid w:val="001A4AE8"/>
    <w:rsid w:val="001A7348"/>
    <w:rsid w:val="001B1F3C"/>
    <w:rsid w:val="001B35CD"/>
    <w:rsid w:val="001B7080"/>
    <w:rsid w:val="001C428E"/>
    <w:rsid w:val="001C57DD"/>
    <w:rsid w:val="001D2C54"/>
    <w:rsid w:val="001D42D6"/>
    <w:rsid w:val="001E0D7D"/>
    <w:rsid w:val="001F7636"/>
    <w:rsid w:val="0020151B"/>
    <w:rsid w:val="00202186"/>
    <w:rsid w:val="0020311D"/>
    <w:rsid w:val="00214D0E"/>
    <w:rsid w:val="0021628A"/>
    <w:rsid w:val="00220986"/>
    <w:rsid w:val="00222119"/>
    <w:rsid w:val="00222765"/>
    <w:rsid w:val="002247EE"/>
    <w:rsid w:val="00230CBF"/>
    <w:rsid w:val="002328C7"/>
    <w:rsid w:val="002374CE"/>
    <w:rsid w:val="00241F31"/>
    <w:rsid w:val="00242123"/>
    <w:rsid w:val="00243A3A"/>
    <w:rsid w:val="00243E46"/>
    <w:rsid w:val="00257E5C"/>
    <w:rsid w:val="00261FA3"/>
    <w:rsid w:val="002664F5"/>
    <w:rsid w:val="002733BE"/>
    <w:rsid w:val="00276371"/>
    <w:rsid w:val="00286238"/>
    <w:rsid w:val="00291635"/>
    <w:rsid w:val="00292509"/>
    <w:rsid w:val="002A1789"/>
    <w:rsid w:val="002A6815"/>
    <w:rsid w:val="002B05D9"/>
    <w:rsid w:val="002B4683"/>
    <w:rsid w:val="002C7C19"/>
    <w:rsid w:val="002E024D"/>
    <w:rsid w:val="002E1600"/>
    <w:rsid w:val="002E27DB"/>
    <w:rsid w:val="002E29F6"/>
    <w:rsid w:val="002E2F64"/>
    <w:rsid w:val="002E3DA8"/>
    <w:rsid w:val="002E5394"/>
    <w:rsid w:val="002E7C5C"/>
    <w:rsid w:val="002E7D31"/>
    <w:rsid w:val="002F6B4B"/>
    <w:rsid w:val="003034F5"/>
    <w:rsid w:val="003061E4"/>
    <w:rsid w:val="00310461"/>
    <w:rsid w:val="00314E26"/>
    <w:rsid w:val="00320849"/>
    <w:rsid w:val="003211D5"/>
    <w:rsid w:val="003226AC"/>
    <w:rsid w:val="00323948"/>
    <w:rsid w:val="00323B53"/>
    <w:rsid w:val="00324B96"/>
    <w:rsid w:val="003273A7"/>
    <w:rsid w:val="00341FF7"/>
    <w:rsid w:val="0034262F"/>
    <w:rsid w:val="00342EF2"/>
    <w:rsid w:val="00343A4F"/>
    <w:rsid w:val="00344053"/>
    <w:rsid w:val="003463DF"/>
    <w:rsid w:val="0035701A"/>
    <w:rsid w:val="00361C70"/>
    <w:rsid w:val="00363EF9"/>
    <w:rsid w:val="0037223D"/>
    <w:rsid w:val="00373440"/>
    <w:rsid w:val="003746B9"/>
    <w:rsid w:val="00391C7D"/>
    <w:rsid w:val="00393D0B"/>
    <w:rsid w:val="00396647"/>
    <w:rsid w:val="003A0358"/>
    <w:rsid w:val="003B286A"/>
    <w:rsid w:val="003B48C4"/>
    <w:rsid w:val="003C0BE5"/>
    <w:rsid w:val="003C3284"/>
    <w:rsid w:val="003C7E55"/>
    <w:rsid w:val="003D0B86"/>
    <w:rsid w:val="003D3DB7"/>
    <w:rsid w:val="003D5498"/>
    <w:rsid w:val="003D757E"/>
    <w:rsid w:val="003D7980"/>
    <w:rsid w:val="003D7B9C"/>
    <w:rsid w:val="003E212B"/>
    <w:rsid w:val="003E3398"/>
    <w:rsid w:val="003E3C18"/>
    <w:rsid w:val="003F45A4"/>
    <w:rsid w:val="003F5407"/>
    <w:rsid w:val="004077A1"/>
    <w:rsid w:val="00407D3E"/>
    <w:rsid w:val="00413FD3"/>
    <w:rsid w:val="00414B60"/>
    <w:rsid w:val="00415646"/>
    <w:rsid w:val="00415767"/>
    <w:rsid w:val="00417D40"/>
    <w:rsid w:val="004217C3"/>
    <w:rsid w:val="00421A42"/>
    <w:rsid w:val="00422B7C"/>
    <w:rsid w:val="004232FE"/>
    <w:rsid w:val="004266AC"/>
    <w:rsid w:val="00426E84"/>
    <w:rsid w:val="00434444"/>
    <w:rsid w:val="00434980"/>
    <w:rsid w:val="0043632B"/>
    <w:rsid w:val="00437EE9"/>
    <w:rsid w:val="004462A0"/>
    <w:rsid w:val="004562C2"/>
    <w:rsid w:val="00457513"/>
    <w:rsid w:val="0046506D"/>
    <w:rsid w:val="00467F29"/>
    <w:rsid w:val="00467F5D"/>
    <w:rsid w:val="0047210F"/>
    <w:rsid w:val="004743E3"/>
    <w:rsid w:val="00481560"/>
    <w:rsid w:val="004826A7"/>
    <w:rsid w:val="00485A29"/>
    <w:rsid w:val="0048706E"/>
    <w:rsid w:val="0048726F"/>
    <w:rsid w:val="00493070"/>
    <w:rsid w:val="004948C2"/>
    <w:rsid w:val="004A56E2"/>
    <w:rsid w:val="004B5916"/>
    <w:rsid w:val="004C2AA1"/>
    <w:rsid w:val="004C43BC"/>
    <w:rsid w:val="004C6007"/>
    <w:rsid w:val="004C6414"/>
    <w:rsid w:val="004D1693"/>
    <w:rsid w:val="004D27C9"/>
    <w:rsid w:val="004D3C10"/>
    <w:rsid w:val="004D45ED"/>
    <w:rsid w:val="004D7333"/>
    <w:rsid w:val="004E57C0"/>
    <w:rsid w:val="004E721E"/>
    <w:rsid w:val="004F3B7D"/>
    <w:rsid w:val="004F4C39"/>
    <w:rsid w:val="004F6129"/>
    <w:rsid w:val="004F7252"/>
    <w:rsid w:val="005108D1"/>
    <w:rsid w:val="00516AA1"/>
    <w:rsid w:val="005233D2"/>
    <w:rsid w:val="00525058"/>
    <w:rsid w:val="005325A3"/>
    <w:rsid w:val="0054019C"/>
    <w:rsid w:val="00542572"/>
    <w:rsid w:val="00553431"/>
    <w:rsid w:val="00562F97"/>
    <w:rsid w:val="00565CE8"/>
    <w:rsid w:val="005678CC"/>
    <w:rsid w:val="00570181"/>
    <w:rsid w:val="00572D6A"/>
    <w:rsid w:val="005811E0"/>
    <w:rsid w:val="005814BB"/>
    <w:rsid w:val="00582E51"/>
    <w:rsid w:val="005901F0"/>
    <w:rsid w:val="00590643"/>
    <w:rsid w:val="005923F3"/>
    <w:rsid w:val="005935DE"/>
    <w:rsid w:val="005A2360"/>
    <w:rsid w:val="005A297A"/>
    <w:rsid w:val="005A515B"/>
    <w:rsid w:val="005A5BA6"/>
    <w:rsid w:val="005B25F1"/>
    <w:rsid w:val="005D7BE0"/>
    <w:rsid w:val="005E14ED"/>
    <w:rsid w:val="005E2727"/>
    <w:rsid w:val="005E7FAF"/>
    <w:rsid w:val="005F4209"/>
    <w:rsid w:val="005F75AC"/>
    <w:rsid w:val="00603635"/>
    <w:rsid w:val="00605A2F"/>
    <w:rsid w:val="006070F4"/>
    <w:rsid w:val="0061212D"/>
    <w:rsid w:val="006170A2"/>
    <w:rsid w:val="006233A2"/>
    <w:rsid w:val="00630EE1"/>
    <w:rsid w:val="00631634"/>
    <w:rsid w:val="00634DB8"/>
    <w:rsid w:val="00635122"/>
    <w:rsid w:val="0063798F"/>
    <w:rsid w:val="00640660"/>
    <w:rsid w:val="00642545"/>
    <w:rsid w:val="006454EA"/>
    <w:rsid w:val="006456C9"/>
    <w:rsid w:val="0064682D"/>
    <w:rsid w:val="006474B9"/>
    <w:rsid w:val="00651607"/>
    <w:rsid w:val="00656F0E"/>
    <w:rsid w:val="0066191F"/>
    <w:rsid w:val="00661DEB"/>
    <w:rsid w:val="00662399"/>
    <w:rsid w:val="006638B6"/>
    <w:rsid w:val="00663D11"/>
    <w:rsid w:val="00664524"/>
    <w:rsid w:val="006710DF"/>
    <w:rsid w:val="00675CCB"/>
    <w:rsid w:val="006768EA"/>
    <w:rsid w:val="00677C4E"/>
    <w:rsid w:val="00677E0B"/>
    <w:rsid w:val="00680E24"/>
    <w:rsid w:val="00681245"/>
    <w:rsid w:val="00685017"/>
    <w:rsid w:val="0069124D"/>
    <w:rsid w:val="006925E2"/>
    <w:rsid w:val="00693BA7"/>
    <w:rsid w:val="00694929"/>
    <w:rsid w:val="00696BFB"/>
    <w:rsid w:val="006A63D0"/>
    <w:rsid w:val="006A74BD"/>
    <w:rsid w:val="006A7667"/>
    <w:rsid w:val="006B078B"/>
    <w:rsid w:val="006B0909"/>
    <w:rsid w:val="006B0B8C"/>
    <w:rsid w:val="006B0BF1"/>
    <w:rsid w:val="006B3D15"/>
    <w:rsid w:val="006C127A"/>
    <w:rsid w:val="006C61A9"/>
    <w:rsid w:val="006D12A0"/>
    <w:rsid w:val="006D229A"/>
    <w:rsid w:val="006D79E7"/>
    <w:rsid w:val="006F6C9A"/>
    <w:rsid w:val="006F753A"/>
    <w:rsid w:val="007017A3"/>
    <w:rsid w:val="00704F4F"/>
    <w:rsid w:val="0070516F"/>
    <w:rsid w:val="007066BA"/>
    <w:rsid w:val="00706D5F"/>
    <w:rsid w:val="00707EE5"/>
    <w:rsid w:val="00713CD5"/>
    <w:rsid w:val="00720514"/>
    <w:rsid w:val="0072098E"/>
    <w:rsid w:val="007212DA"/>
    <w:rsid w:val="0072330F"/>
    <w:rsid w:val="0074421C"/>
    <w:rsid w:val="007514FA"/>
    <w:rsid w:val="00751BD1"/>
    <w:rsid w:val="00760D36"/>
    <w:rsid w:val="00764988"/>
    <w:rsid w:val="00774F43"/>
    <w:rsid w:val="007800E7"/>
    <w:rsid w:val="00780CCF"/>
    <w:rsid w:val="007818E3"/>
    <w:rsid w:val="0078400F"/>
    <w:rsid w:val="00785B37"/>
    <w:rsid w:val="007943D7"/>
    <w:rsid w:val="0079470E"/>
    <w:rsid w:val="007970E6"/>
    <w:rsid w:val="00797EC0"/>
    <w:rsid w:val="007A2C0C"/>
    <w:rsid w:val="007A363F"/>
    <w:rsid w:val="007A5E0D"/>
    <w:rsid w:val="007A6D4F"/>
    <w:rsid w:val="007B0978"/>
    <w:rsid w:val="007B12AB"/>
    <w:rsid w:val="007B5890"/>
    <w:rsid w:val="007B7437"/>
    <w:rsid w:val="007D2D00"/>
    <w:rsid w:val="007D30E4"/>
    <w:rsid w:val="007E1A44"/>
    <w:rsid w:val="007E1E66"/>
    <w:rsid w:val="007F42F2"/>
    <w:rsid w:val="007F47C6"/>
    <w:rsid w:val="007F637B"/>
    <w:rsid w:val="00800C4C"/>
    <w:rsid w:val="00801723"/>
    <w:rsid w:val="00801A4C"/>
    <w:rsid w:val="00806093"/>
    <w:rsid w:val="00806DF5"/>
    <w:rsid w:val="008151FC"/>
    <w:rsid w:val="00816657"/>
    <w:rsid w:val="00827AFA"/>
    <w:rsid w:val="00831ECF"/>
    <w:rsid w:val="0083372A"/>
    <w:rsid w:val="008377C2"/>
    <w:rsid w:val="00840C89"/>
    <w:rsid w:val="00841D5C"/>
    <w:rsid w:val="00842AC6"/>
    <w:rsid w:val="00843E8C"/>
    <w:rsid w:val="00844D35"/>
    <w:rsid w:val="00854CF1"/>
    <w:rsid w:val="00862799"/>
    <w:rsid w:val="008665BE"/>
    <w:rsid w:val="008710A0"/>
    <w:rsid w:val="008775C0"/>
    <w:rsid w:val="008834C7"/>
    <w:rsid w:val="00884357"/>
    <w:rsid w:val="008906A5"/>
    <w:rsid w:val="00891834"/>
    <w:rsid w:val="00891DC8"/>
    <w:rsid w:val="00893FB3"/>
    <w:rsid w:val="008A1833"/>
    <w:rsid w:val="008A27D3"/>
    <w:rsid w:val="008A5620"/>
    <w:rsid w:val="008A5ED7"/>
    <w:rsid w:val="008B2D38"/>
    <w:rsid w:val="008B78CB"/>
    <w:rsid w:val="008C1E2D"/>
    <w:rsid w:val="008C34EF"/>
    <w:rsid w:val="008C4485"/>
    <w:rsid w:val="008C4B77"/>
    <w:rsid w:val="008C5078"/>
    <w:rsid w:val="008C7DAB"/>
    <w:rsid w:val="008E44D7"/>
    <w:rsid w:val="008E6371"/>
    <w:rsid w:val="008F3A01"/>
    <w:rsid w:val="008F5D74"/>
    <w:rsid w:val="008F7879"/>
    <w:rsid w:val="009025F2"/>
    <w:rsid w:val="00902B81"/>
    <w:rsid w:val="00903749"/>
    <w:rsid w:val="00910832"/>
    <w:rsid w:val="00915D2B"/>
    <w:rsid w:val="00932C59"/>
    <w:rsid w:val="00935A0E"/>
    <w:rsid w:val="009469D3"/>
    <w:rsid w:val="009478CC"/>
    <w:rsid w:val="00951A4A"/>
    <w:rsid w:val="009566AC"/>
    <w:rsid w:val="00957FF9"/>
    <w:rsid w:val="00963C2A"/>
    <w:rsid w:val="00963FAF"/>
    <w:rsid w:val="00964C13"/>
    <w:rsid w:val="009669CE"/>
    <w:rsid w:val="0097777D"/>
    <w:rsid w:val="00984DC6"/>
    <w:rsid w:val="00985374"/>
    <w:rsid w:val="0098623F"/>
    <w:rsid w:val="00992ED4"/>
    <w:rsid w:val="009A4530"/>
    <w:rsid w:val="009B6CAC"/>
    <w:rsid w:val="009B7FC8"/>
    <w:rsid w:val="009D0CC7"/>
    <w:rsid w:val="009D6A6B"/>
    <w:rsid w:val="009E5249"/>
    <w:rsid w:val="009E667B"/>
    <w:rsid w:val="009E6A1D"/>
    <w:rsid w:val="009F3419"/>
    <w:rsid w:val="00A04849"/>
    <w:rsid w:val="00A11531"/>
    <w:rsid w:val="00A16A9E"/>
    <w:rsid w:val="00A170A8"/>
    <w:rsid w:val="00A172BB"/>
    <w:rsid w:val="00A20654"/>
    <w:rsid w:val="00A2546E"/>
    <w:rsid w:val="00A26035"/>
    <w:rsid w:val="00A30FEF"/>
    <w:rsid w:val="00A3239A"/>
    <w:rsid w:val="00A326CE"/>
    <w:rsid w:val="00A42E51"/>
    <w:rsid w:val="00A43F48"/>
    <w:rsid w:val="00A45E6A"/>
    <w:rsid w:val="00A473F7"/>
    <w:rsid w:val="00A56AB0"/>
    <w:rsid w:val="00A62EF1"/>
    <w:rsid w:val="00A66EDB"/>
    <w:rsid w:val="00A67254"/>
    <w:rsid w:val="00A70173"/>
    <w:rsid w:val="00A71987"/>
    <w:rsid w:val="00A71F3F"/>
    <w:rsid w:val="00A728BE"/>
    <w:rsid w:val="00A75CE4"/>
    <w:rsid w:val="00A81541"/>
    <w:rsid w:val="00A818D0"/>
    <w:rsid w:val="00A82E5E"/>
    <w:rsid w:val="00A914CF"/>
    <w:rsid w:val="00A91520"/>
    <w:rsid w:val="00A964A5"/>
    <w:rsid w:val="00A96989"/>
    <w:rsid w:val="00AA032F"/>
    <w:rsid w:val="00AA2506"/>
    <w:rsid w:val="00AA67B2"/>
    <w:rsid w:val="00AA7940"/>
    <w:rsid w:val="00AB6631"/>
    <w:rsid w:val="00AC14F2"/>
    <w:rsid w:val="00AC1F41"/>
    <w:rsid w:val="00AC262C"/>
    <w:rsid w:val="00AD056F"/>
    <w:rsid w:val="00AD4524"/>
    <w:rsid w:val="00AE05FA"/>
    <w:rsid w:val="00AE06F2"/>
    <w:rsid w:val="00AE21E8"/>
    <w:rsid w:val="00AE3DF4"/>
    <w:rsid w:val="00AE617D"/>
    <w:rsid w:val="00AF4E55"/>
    <w:rsid w:val="00B053AA"/>
    <w:rsid w:val="00B05829"/>
    <w:rsid w:val="00B1785C"/>
    <w:rsid w:val="00B209C5"/>
    <w:rsid w:val="00B26B3E"/>
    <w:rsid w:val="00B27124"/>
    <w:rsid w:val="00B32AEB"/>
    <w:rsid w:val="00B33E25"/>
    <w:rsid w:val="00B37EA4"/>
    <w:rsid w:val="00B47675"/>
    <w:rsid w:val="00B544D2"/>
    <w:rsid w:val="00B55203"/>
    <w:rsid w:val="00B55A10"/>
    <w:rsid w:val="00B567E7"/>
    <w:rsid w:val="00B630D0"/>
    <w:rsid w:val="00B65A04"/>
    <w:rsid w:val="00B71970"/>
    <w:rsid w:val="00B74B34"/>
    <w:rsid w:val="00B74EF6"/>
    <w:rsid w:val="00B80E26"/>
    <w:rsid w:val="00B8249C"/>
    <w:rsid w:val="00BA1E4D"/>
    <w:rsid w:val="00BA2128"/>
    <w:rsid w:val="00BA2FEC"/>
    <w:rsid w:val="00BA4887"/>
    <w:rsid w:val="00BB1893"/>
    <w:rsid w:val="00BB59FA"/>
    <w:rsid w:val="00BB7AD6"/>
    <w:rsid w:val="00BB7B16"/>
    <w:rsid w:val="00BB7C06"/>
    <w:rsid w:val="00BC2786"/>
    <w:rsid w:val="00BC288C"/>
    <w:rsid w:val="00BC499D"/>
    <w:rsid w:val="00BC5EB8"/>
    <w:rsid w:val="00BC6C68"/>
    <w:rsid w:val="00BD29C7"/>
    <w:rsid w:val="00BD4D32"/>
    <w:rsid w:val="00BD7CD4"/>
    <w:rsid w:val="00BE3193"/>
    <w:rsid w:val="00BF3ADF"/>
    <w:rsid w:val="00BF4AA8"/>
    <w:rsid w:val="00C0048F"/>
    <w:rsid w:val="00C0261D"/>
    <w:rsid w:val="00C11594"/>
    <w:rsid w:val="00C134DD"/>
    <w:rsid w:val="00C150EB"/>
    <w:rsid w:val="00C15179"/>
    <w:rsid w:val="00C152D3"/>
    <w:rsid w:val="00C17941"/>
    <w:rsid w:val="00C2046C"/>
    <w:rsid w:val="00C24712"/>
    <w:rsid w:val="00C24E78"/>
    <w:rsid w:val="00C25770"/>
    <w:rsid w:val="00C32861"/>
    <w:rsid w:val="00C36272"/>
    <w:rsid w:val="00C40410"/>
    <w:rsid w:val="00C4580C"/>
    <w:rsid w:val="00C46514"/>
    <w:rsid w:val="00C507AD"/>
    <w:rsid w:val="00C7024F"/>
    <w:rsid w:val="00C71D48"/>
    <w:rsid w:val="00C7793D"/>
    <w:rsid w:val="00C77DE0"/>
    <w:rsid w:val="00C80E9E"/>
    <w:rsid w:val="00C877FB"/>
    <w:rsid w:val="00C93BC7"/>
    <w:rsid w:val="00C944B8"/>
    <w:rsid w:val="00C95F25"/>
    <w:rsid w:val="00CA128F"/>
    <w:rsid w:val="00CA6667"/>
    <w:rsid w:val="00CA6CC2"/>
    <w:rsid w:val="00CA6F83"/>
    <w:rsid w:val="00CB39AD"/>
    <w:rsid w:val="00CB5FE0"/>
    <w:rsid w:val="00CD3AAE"/>
    <w:rsid w:val="00CE2931"/>
    <w:rsid w:val="00CE5DC9"/>
    <w:rsid w:val="00CE5DD7"/>
    <w:rsid w:val="00CF2486"/>
    <w:rsid w:val="00CF3CB8"/>
    <w:rsid w:val="00CF5B78"/>
    <w:rsid w:val="00D01C97"/>
    <w:rsid w:val="00D0270D"/>
    <w:rsid w:val="00D05F88"/>
    <w:rsid w:val="00D06074"/>
    <w:rsid w:val="00D1135B"/>
    <w:rsid w:val="00D16AD3"/>
    <w:rsid w:val="00D22E0C"/>
    <w:rsid w:val="00D23428"/>
    <w:rsid w:val="00D24DE2"/>
    <w:rsid w:val="00D251BE"/>
    <w:rsid w:val="00D32C80"/>
    <w:rsid w:val="00D3395B"/>
    <w:rsid w:val="00D34C8F"/>
    <w:rsid w:val="00D36481"/>
    <w:rsid w:val="00D36B3F"/>
    <w:rsid w:val="00D373B4"/>
    <w:rsid w:val="00D4053C"/>
    <w:rsid w:val="00D56296"/>
    <w:rsid w:val="00D56C6B"/>
    <w:rsid w:val="00D7042C"/>
    <w:rsid w:val="00D70FA7"/>
    <w:rsid w:val="00D725ED"/>
    <w:rsid w:val="00D728CE"/>
    <w:rsid w:val="00D73471"/>
    <w:rsid w:val="00D7408B"/>
    <w:rsid w:val="00D764C5"/>
    <w:rsid w:val="00D8075E"/>
    <w:rsid w:val="00D8093D"/>
    <w:rsid w:val="00D847F6"/>
    <w:rsid w:val="00D85822"/>
    <w:rsid w:val="00D9259A"/>
    <w:rsid w:val="00D939AB"/>
    <w:rsid w:val="00DA6F69"/>
    <w:rsid w:val="00DB42CC"/>
    <w:rsid w:val="00DB56AE"/>
    <w:rsid w:val="00DB6C18"/>
    <w:rsid w:val="00DB7A20"/>
    <w:rsid w:val="00DB7D5C"/>
    <w:rsid w:val="00DC038F"/>
    <w:rsid w:val="00DC7318"/>
    <w:rsid w:val="00DD1A7C"/>
    <w:rsid w:val="00DE33F5"/>
    <w:rsid w:val="00DE39C9"/>
    <w:rsid w:val="00DF2866"/>
    <w:rsid w:val="00DF2C7A"/>
    <w:rsid w:val="00DF3524"/>
    <w:rsid w:val="00E018C5"/>
    <w:rsid w:val="00E02E63"/>
    <w:rsid w:val="00E03F34"/>
    <w:rsid w:val="00E0597C"/>
    <w:rsid w:val="00E20177"/>
    <w:rsid w:val="00E20AE9"/>
    <w:rsid w:val="00E22C17"/>
    <w:rsid w:val="00E2301C"/>
    <w:rsid w:val="00E23A32"/>
    <w:rsid w:val="00E35C87"/>
    <w:rsid w:val="00E50DA6"/>
    <w:rsid w:val="00E6052E"/>
    <w:rsid w:val="00E623B1"/>
    <w:rsid w:val="00E644CB"/>
    <w:rsid w:val="00E64FD4"/>
    <w:rsid w:val="00E70539"/>
    <w:rsid w:val="00E8512B"/>
    <w:rsid w:val="00EA2851"/>
    <w:rsid w:val="00EA3527"/>
    <w:rsid w:val="00EA4878"/>
    <w:rsid w:val="00EA5B58"/>
    <w:rsid w:val="00EA6C93"/>
    <w:rsid w:val="00EB356C"/>
    <w:rsid w:val="00EB3A2A"/>
    <w:rsid w:val="00EC2BD9"/>
    <w:rsid w:val="00EC38CE"/>
    <w:rsid w:val="00EC753B"/>
    <w:rsid w:val="00ED0C2C"/>
    <w:rsid w:val="00ED2A38"/>
    <w:rsid w:val="00ED4A47"/>
    <w:rsid w:val="00EE0D00"/>
    <w:rsid w:val="00EE5642"/>
    <w:rsid w:val="00EE7910"/>
    <w:rsid w:val="00EF1816"/>
    <w:rsid w:val="00EF506F"/>
    <w:rsid w:val="00EF5230"/>
    <w:rsid w:val="00EF5FB8"/>
    <w:rsid w:val="00F11418"/>
    <w:rsid w:val="00F137FB"/>
    <w:rsid w:val="00F144FE"/>
    <w:rsid w:val="00F14D98"/>
    <w:rsid w:val="00F1540B"/>
    <w:rsid w:val="00F205E9"/>
    <w:rsid w:val="00F20A24"/>
    <w:rsid w:val="00F23A6B"/>
    <w:rsid w:val="00F246D5"/>
    <w:rsid w:val="00F25AEC"/>
    <w:rsid w:val="00F35B5D"/>
    <w:rsid w:val="00F37830"/>
    <w:rsid w:val="00F438D3"/>
    <w:rsid w:val="00F463C2"/>
    <w:rsid w:val="00F5282B"/>
    <w:rsid w:val="00F63FF8"/>
    <w:rsid w:val="00F64459"/>
    <w:rsid w:val="00F6692E"/>
    <w:rsid w:val="00F80183"/>
    <w:rsid w:val="00F8516D"/>
    <w:rsid w:val="00F86C93"/>
    <w:rsid w:val="00F87D8A"/>
    <w:rsid w:val="00F92D74"/>
    <w:rsid w:val="00F954B4"/>
    <w:rsid w:val="00F95A00"/>
    <w:rsid w:val="00FA193A"/>
    <w:rsid w:val="00FA34FA"/>
    <w:rsid w:val="00FA59F4"/>
    <w:rsid w:val="00FB3570"/>
    <w:rsid w:val="00FB4307"/>
    <w:rsid w:val="00FB45E7"/>
    <w:rsid w:val="00FB4827"/>
    <w:rsid w:val="00FD00DE"/>
    <w:rsid w:val="00FE05EE"/>
    <w:rsid w:val="00FE3443"/>
    <w:rsid w:val="00FE3E1B"/>
    <w:rsid w:val="00FE4E35"/>
    <w:rsid w:val="00FF1D0E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6BDF75F-46A7-4A56-9FA9-F41B7632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alibri" w:hAnsi="AngsanaUPC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87"/>
    <w:pPr>
      <w:spacing w:before="120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HeaderChar">
    <w:name w:val="Header Char"/>
    <w:link w:val="Header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4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75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410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6683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3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207862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0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64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17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05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75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69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itta\Desktop\&#3649;&#3610;&#3610;&#3615;&#3629;&#3619;&#3660;&#3617;&#3651;&#3627;&#3617;&#3656;%20IS%20Thesis%202-56\001%20Thesis-IS%20Printing%20Front%20Matter%20Th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</Template>
  <TotalTime>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Kanitta</dc:creator>
  <cp:keywords/>
  <cp:lastModifiedBy>ธรณินทร์ ไชยะคำ</cp:lastModifiedBy>
  <cp:revision>2</cp:revision>
  <cp:lastPrinted>2014-01-17T09:54:00Z</cp:lastPrinted>
  <dcterms:created xsi:type="dcterms:W3CDTF">2016-06-15T02:13:00Z</dcterms:created>
  <dcterms:modified xsi:type="dcterms:W3CDTF">2016-06-15T02:13:00Z</dcterms:modified>
</cp:coreProperties>
</file>